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3F258" w14:textId="77777777" w:rsidR="009A6D9C" w:rsidRDefault="009A6D9C" w:rsidP="007D013D">
      <w:pPr>
        <w:rPr>
          <w:rFonts w:cs="Arial"/>
          <w:color w:val="590A8C"/>
        </w:rPr>
      </w:pPr>
      <w:bookmarkStart w:id="0" w:name="_GoBack"/>
      <w:bookmarkEnd w:id="0"/>
    </w:p>
    <w:p w14:paraId="0E450439" w14:textId="77777777" w:rsidR="009A6D9C" w:rsidRDefault="009A6D9C" w:rsidP="007D013D">
      <w:pPr>
        <w:rPr>
          <w:rFonts w:cs="Arial"/>
          <w:color w:val="590A8C"/>
        </w:rPr>
      </w:pPr>
    </w:p>
    <w:p w14:paraId="08BFAF57" w14:textId="77777777" w:rsidR="00FE0C0E" w:rsidRDefault="00FE0C0E" w:rsidP="00FE0C0E">
      <w:pPr>
        <w:jc w:val="center"/>
        <w:rPr>
          <w:rFonts w:cs="Arial"/>
          <w:b/>
          <w:color w:val="590A8C"/>
          <w:sz w:val="48"/>
        </w:rPr>
      </w:pPr>
      <w:r>
        <w:rPr>
          <w:rFonts w:cs="Arial"/>
          <w:b/>
          <w:color w:val="590A8C"/>
          <w:sz w:val="48"/>
        </w:rPr>
        <w:t>N</w:t>
      </w:r>
      <w:r w:rsidR="00B139CE">
        <w:rPr>
          <w:rFonts w:cs="Arial"/>
          <w:b/>
          <w:color w:val="590A8C"/>
          <w:sz w:val="48"/>
        </w:rPr>
        <w:t xml:space="preserve">ational Occupational </w:t>
      </w:r>
      <w:r>
        <w:rPr>
          <w:rFonts w:cs="Arial"/>
          <w:b/>
          <w:color w:val="590A8C"/>
          <w:sz w:val="48"/>
        </w:rPr>
        <w:t>S</w:t>
      </w:r>
      <w:r w:rsidR="00B139CE">
        <w:rPr>
          <w:rFonts w:cs="Arial"/>
          <w:b/>
          <w:color w:val="590A8C"/>
          <w:sz w:val="48"/>
        </w:rPr>
        <w:t>tandards</w:t>
      </w:r>
      <w:r>
        <w:rPr>
          <w:rFonts w:cs="Arial"/>
          <w:b/>
          <w:color w:val="590A8C"/>
          <w:sz w:val="48"/>
        </w:rPr>
        <w:t xml:space="preserve"> Review</w:t>
      </w:r>
    </w:p>
    <w:p w14:paraId="3CB64BA9" w14:textId="77777777" w:rsidR="009A6D9C" w:rsidRDefault="0063131B" w:rsidP="0063131B">
      <w:pPr>
        <w:jc w:val="center"/>
        <w:rPr>
          <w:rFonts w:cs="Arial"/>
          <w:b/>
          <w:color w:val="590A8C"/>
          <w:sz w:val="48"/>
        </w:rPr>
      </w:pPr>
      <w:r w:rsidRPr="0063131B">
        <w:rPr>
          <w:rFonts w:cs="Arial"/>
          <w:b/>
          <w:color w:val="590A8C"/>
          <w:sz w:val="48"/>
        </w:rPr>
        <w:t>Feedback Form</w:t>
      </w:r>
    </w:p>
    <w:p w14:paraId="38816EEF" w14:textId="77777777" w:rsidR="00D23A56" w:rsidRPr="00D23A56" w:rsidRDefault="00D23A56" w:rsidP="0063131B">
      <w:pPr>
        <w:jc w:val="center"/>
        <w:rPr>
          <w:rFonts w:cs="Arial"/>
          <w:b/>
          <w:color w:val="590A8C"/>
          <w:sz w:val="28"/>
          <w:szCs w:val="28"/>
        </w:rPr>
      </w:pPr>
    </w:p>
    <w:p w14:paraId="588986D0" w14:textId="77777777" w:rsidR="00250A43" w:rsidRDefault="00250A43" w:rsidP="007D013D">
      <w:pPr>
        <w:rPr>
          <w:rFonts w:cs="Arial"/>
          <w:b/>
        </w:rPr>
      </w:pPr>
    </w:p>
    <w:p w14:paraId="2F05B80C" w14:textId="77777777" w:rsidR="00F535D9" w:rsidRPr="00250A43" w:rsidRDefault="00A852CD" w:rsidP="007D013D">
      <w:pPr>
        <w:rPr>
          <w:rFonts w:cs="Arial"/>
          <w:b/>
        </w:rPr>
      </w:pPr>
      <w:r w:rsidRPr="00250A43">
        <w:rPr>
          <w:rFonts w:cs="Arial"/>
          <w:b/>
        </w:rPr>
        <w:t>Section 1</w:t>
      </w:r>
      <w:r w:rsidR="006C4CB8" w:rsidRPr="00250A43">
        <w:rPr>
          <w:rFonts w:cs="Arial"/>
          <w:b/>
        </w:rPr>
        <w:t xml:space="preserve"> </w:t>
      </w:r>
    </w:p>
    <w:p w14:paraId="09728013" w14:textId="77777777" w:rsidR="00F535D9" w:rsidRDefault="00F535D9" w:rsidP="007D013D">
      <w:pPr>
        <w:rPr>
          <w:rFonts w:cs="Arial"/>
          <w:b/>
        </w:rPr>
      </w:pPr>
    </w:p>
    <w:p w14:paraId="08A818F8" w14:textId="77777777" w:rsidR="00FE0C0E" w:rsidRPr="00250A43" w:rsidRDefault="00FE0C0E" w:rsidP="007D013D">
      <w:pPr>
        <w:rPr>
          <w:rFonts w:cs="Arial"/>
        </w:rPr>
      </w:pPr>
      <w:r w:rsidRPr="00250A43">
        <w:rPr>
          <w:rFonts w:cs="Arial"/>
        </w:rPr>
        <w:t>Name:</w:t>
      </w:r>
      <w:r w:rsidRPr="00250A43">
        <w:rPr>
          <w:rFonts w:cs="Arial"/>
        </w:rPr>
        <w:tab/>
      </w:r>
      <w:r w:rsidRPr="00250A43">
        <w:rPr>
          <w:rFonts w:cs="Arial"/>
        </w:rPr>
        <w:tab/>
      </w:r>
      <w:r w:rsidRPr="00250A43">
        <w:rPr>
          <w:rFonts w:cs="Arial"/>
        </w:rPr>
        <w:tab/>
      </w:r>
      <w:r w:rsidRPr="00250A43">
        <w:rPr>
          <w:rFonts w:cs="Arial"/>
        </w:rPr>
        <w:tab/>
      </w:r>
      <w:r w:rsidRPr="00250A43">
        <w:rPr>
          <w:rFonts w:cs="Arial"/>
        </w:rPr>
        <w:tab/>
      </w:r>
      <w:r w:rsidRPr="00250A43">
        <w:rPr>
          <w:rFonts w:cs="Arial"/>
        </w:rPr>
        <w:tab/>
      </w:r>
      <w:r w:rsidRPr="00250A43">
        <w:rPr>
          <w:rFonts w:cs="Arial"/>
        </w:rPr>
        <w:tab/>
      </w:r>
      <w:r w:rsidRPr="00250A43">
        <w:rPr>
          <w:rFonts w:cs="Arial"/>
        </w:rPr>
        <w:tab/>
      </w:r>
      <w:r w:rsidRPr="00250A43">
        <w:rPr>
          <w:rFonts w:cs="Arial"/>
        </w:rPr>
        <w:tab/>
      </w:r>
      <w:r w:rsidRPr="00250A43">
        <w:rPr>
          <w:rFonts w:cs="Arial"/>
        </w:rPr>
        <w:tab/>
      </w:r>
      <w:r w:rsidRPr="00250A43">
        <w:rPr>
          <w:rFonts w:cs="Arial"/>
        </w:rPr>
        <w:tab/>
        <w:t>Date:</w:t>
      </w:r>
    </w:p>
    <w:p w14:paraId="33D2A12F" w14:textId="77777777" w:rsidR="00FE0C0E" w:rsidRPr="00250A43" w:rsidRDefault="00FE0C0E" w:rsidP="007D013D">
      <w:pPr>
        <w:rPr>
          <w:rFonts w:cs="Arial"/>
        </w:rPr>
      </w:pPr>
    </w:p>
    <w:p w14:paraId="327E5FAB" w14:textId="77777777" w:rsidR="00A852CD" w:rsidRPr="00250A43" w:rsidRDefault="00FE0C0E" w:rsidP="007D013D">
      <w:pPr>
        <w:rPr>
          <w:rFonts w:cs="Arial"/>
        </w:rPr>
      </w:pPr>
      <w:r w:rsidRPr="00250A43">
        <w:rPr>
          <w:rFonts w:cs="Arial"/>
        </w:rPr>
        <w:t>Organisation:</w:t>
      </w:r>
      <w:r w:rsidRPr="00250A43">
        <w:rPr>
          <w:rFonts w:cs="Arial"/>
        </w:rPr>
        <w:tab/>
      </w:r>
      <w:r w:rsidRPr="00250A43">
        <w:rPr>
          <w:rFonts w:cs="Arial"/>
        </w:rPr>
        <w:tab/>
      </w:r>
      <w:r w:rsidRPr="00250A43">
        <w:rPr>
          <w:rFonts w:cs="Arial"/>
        </w:rPr>
        <w:tab/>
      </w:r>
      <w:r w:rsidRPr="00250A43">
        <w:rPr>
          <w:rFonts w:cs="Arial"/>
        </w:rPr>
        <w:tab/>
      </w:r>
      <w:r w:rsidRPr="00250A43">
        <w:rPr>
          <w:rFonts w:cs="Arial"/>
        </w:rPr>
        <w:tab/>
      </w:r>
      <w:r w:rsidRPr="00250A43">
        <w:rPr>
          <w:rFonts w:cs="Arial"/>
        </w:rPr>
        <w:tab/>
      </w:r>
      <w:r w:rsidRPr="00250A43">
        <w:rPr>
          <w:rFonts w:cs="Arial"/>
        </w:rPr>
        <w:tab/>
      </w:r>
      <w:r w:rsidRPr="00250A43">
        <w:rPr>
          <w:rFonts w:cs="Arial"/>
        </w:rPr>
        <w:tab/>
      </w:r>
      <w:r w:rsidRPr="00250A43">
        <w:rPr>
          <w:rFonts w:cs="Arial"/>
        </w:rPr>
        <w:tab/>
      </w:r>
      <w:r w:rsidRPr="00250A43">
        <w:rPr>
          <w:rFonts w:cs="Arial"/>
        </w:rPr>
        <w:tab/>
      </w:r>
    </w:p>
    <w:p w14:paraId="3528E38F" w14:textId="77777777" w:rsidR="00A852CD" w:rsidRPr="00250A43" w:rsidRDefault="00A852CD" w:rsidP="007D013D">
      <w:pPr>
        <w:rPr>
          <w:rFonts w:cs="Arial"/>
        </w:rPr>
      </w:pPr>
    </w:p>
    <w:p w14:paraId="58108F16" w14:textId="4B50243E" w:rsidR="00FE0C0E" w:rsidRDefault="00A852CD" w:rsidP="007D013D">
      <w:pPr>
        <w:rPr>
          <w:rFonts w:cs="Arial"/>
        </w:rPr>
      </w:pPr>
      <w:r w:rsidRPr="00250A43">
        <w:rPr>
          <w:rFonts w:cs="Arial"/>
        </w:rPr>
        <w:t xml:space="preserve">Name of </w:t>
      </w:r>
      <w:r w:rsidR="00FE0C0E" w:rsidRPr="00250A43">
        <w:rPr>
          <w:rFonts w:cs="Arial"/>
        </w:rPr>
        <w:t>NOS</w:t>
      </w:r>
      <w:r w:rsidRPr="00250A43">
        <w:rPr>
          <w:rFonts w:cs="Arial"/>
        </w:rPr>
        <w:t>/Product reviewed</w:t>
      </w:r>
      <w:r w:rsidR="00FE0C0E" w:rsidRPr="00250A43">
        <w:rPr>
          <w:rFonts w:cs="Arial"/>
        </w:rPr>
        <w:t>:</w:t>
      </w:r>
      <w:r w:rsidR="00B139CE">
        <w:rPr>
          <w:rFonts w:cs="Arial"/>
        </w:rPr>
        <w:t xml:space="preserve"> </w:t>
      </w:r>
      <w:r w:rsidR="00F14336">
        <w:rPr>
          <w:rFonts w:cs="Arial"/>
        </w:rPr>
        <w:t>NOS that underpin the Frontline Environmental Services qualification</w:t>
      </w:r>
    </w:p>
    <w:p w14:paraId="5C8B3537" w14:textId="77777777" w:rsidR="00F14336" w:rsidRPr="00250A43" w:rsidRDefault="00F14336" w:rsidP="007D013D">
      <w:pPr>
        <w:rPr>
          <w:rFonts w:cs="Arial"/>
        </w:rPr>
      </w:pPr>
    </w:p>
    <w:p w14:paraId="0E4E27D2" w14:textId="77777777" w:rsidR="003B3977" w:rsidRPr="00250A43" w:rsidRDefault="00FE0C0E" w:rsidP="007D013D">
      <w:pPr>
        <w:rPr>
          <w:rFonts w:cs="Arial"/>
        </w:rPr>
      </w:pPr>
      <w:r w:rsidRPr="00250A43">
        <w:rPr>
          <w:rFonts w:cs="Arial"/>
        </w:rPr>
        <w:t xml:space="preserve">Geographic Area: England </w:t>
      </w:r>
      <w:sdt>
        <w:sdtPr>
          <w:rPr>
            <w:rFonts w:cs="Arial"/>
          </w:rPr>
          <w:id w:val="44550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0A43">
            <w:rPr>
              <w:rFonts w:ascii="MS Gothic" w:eastAsia="MS Gothic" w:hAnsi="MS Gothic" w:cs="Arial"/>
            </w:rPr>
            <w:t>☐</w:t>
          </w:r>
        </w:sdtContent>
      </w:sdt>
      <w:r w:rsidRPr="00250A43">
        <w:rPr>
          <w:rFonts w:cs="Arial"/>
        </w:rPr>
        <w:t xml:space="preserve">  Scotland </w:t>
      </w:r>
      <w:sdt>
        <w:sdtPr>
          <w:rPr>
            <w:rFonts w:cs="Arial"/>
          </w:rPr>
          <w:id w:val="1185565356"/>
        </w:sdtPr>
        <w:sdtEndPr/>
        <w:sdtContent>
          <w:sdt>
            <w:sdtPr>
              <w:rPr>
                <w:rFonts w:cs="Arial"/>
              </w:rPr>
              <w:id w:val="295962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50A43">
                <w:rPr>
                  <w:rFonts w:ascii="MS Gothic" w:eastAsia="MS Gothic" w:hAnsi="MS Gothic" w:cs="Arial"/>
                </w:rPr>
                <w:t>☐</w:t>
              </w:r>
            </w:sdtContent>
          </w:sdt>
        </w:sdtContent>
      </w:sdt>
      <w:r w:rsidRPr="00250A43">
        <w:rPr>
          <w:rFonts w:cs="Arial"/>
        </w:rPr>
        <w:t xml:space="preserve"> </w:t>
      </w:r>
      <w:r w:rsidR="003B3977" w:rsidRPr="00250A43">
        <w:rPr>
          <w:rFonts w:cs="Arial"/>
        </w:rPr>
        <w:t xml:space="preserve"> </w:t>
      </w:r>
      <w:r w:rsidRPr="00250A43">
        <w:rPr>
          <w:rFonts w:cs="Arial"/>
        </w:rPr>
        <w:t xml:space="preserve">Wales </w:t>
      </w:r>
      <w:sdt>
        <w:sdtPr>
          <w:rPr>
            <w:rFonts w:cs="Arial"/>
          </w:rPr>
          <w:id w:val="1013583063"/>
        </w:sdtPr>
        <w:sdtEndPr/>
        <w:sdtContent>
          <w:sdt>
            <w:sdtPr>
              <w:rPr>
                <w:rFonts w:cs="Arial"/>
              </w:rPr>
              <w:id w:val="1430006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50A43">
                <w:rPr>
                  <w:rFonts w:ascii="MS Gothic" w:eastAsia="MS Gothic" w:hAnsi="MS Gothic" w:cs="Arial"/>
                </w:rPr>
                <w:t>☐</w:t>
              </w:r>
            </w:sdtContent>
          </w:sdt>
        </w:sdtContent>
      </w:sdt>
      <w:r w:rsidR="003B3977" w:rsidRPr="00250A43">
        <w:rPr>
          <w:rFonts w:cs="Arial"/>
        </w:rPr>
        <w:t xml:space="preserve">   Northern Ireland </w:t>
      </w:r>
      <w:sdt>
        <w:sdtPr>
          <w:rPr>
            <w:rFonts w:cs="Arial"/>
          </w:rPr>
          <w:id w:val="-137098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77" w:rsidRPr="00250A43">
            <w:rPr>
              <w:rFonts w:ascii="MS Gothic" w:eastAsia="MS Gothic" w:hAnsi="MS Gothic" w:cs="Arial"/>
            </w:rPr>
            <w:t>☐</w:t>
          </w:r>
        </w:sdtContent>
      </w:sdt>
      <w:r w:rsidR="003B3977" w:rsidRPr="00250A43">
        <w:rPr>
          <w:rFonts w:cs="Arial"/>
        </w:rPr>
        <w:t xml:space="preserve">  UK Wide </w:t>
      </w:r>
      <w:sdt>
        <w:sdtPr>
          <w:rPr>
            <w:rFonts w:cs="Arial"/>
          </w:rPr>
          <w:id w:val="-182966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77" w:rsidRPr="00250A43">
            <w:rPr>
              <w:rFonts w:ascii="MS Gothic" w:eastAsia="MS Gothic" w:hAnsi="MS Gothic" w:cs="Arial"/>
            </w:rPr>
            <w:t>☐</w:t>
          </w:r>
        </w:sdtContent>
      </w:sdt>
    </w:p>
    <w:p w14:paraId="675A5B2F" w14:textId="77777777" w:rsidR="003B3977" w:rsidRDefault="003B3977" w:rsidP="007D013D">
      <w:pPr>
        <w:rPr>
          <w:rFonts w:cs="Arial"/>
          <w:b/>
        </w:rPr>
      </w:pPr>
    </w:p>
    <w:p w14:paraId="1069073F" w14:textId="0E96177D" w:rsidR="00A852CD" w:rsidRDefault="00A852CD" w:rsidP="007D013D">
      <w:pPr>
        <w:rPr>
          <w:rFonts w:cs="Arial"/>
          <w:b/>
        </w:rPr>
      </w:pPr>
      <w:r>
        <w:rPr>
          <w:rFonts w:cs="Arial"/>
          <w:b/>
        </w:rPr>
        <w:t>Section 2</w:t>
      </w:r>
      <w:r w:rsidR="00F14336">
        <w:rPr>
          <w:rFonts w:cs="Arial"/>
          <w:b/>
        </w:rPr>
        <w:t xml:space="preserve"> – Complete this section</w:t>
      </w:r>
      <w:r w:rsidR="006C4CB8">
        <w:rPr>
          <w:rFonts w:cs="Arial"/>
          <w:b/>
        </w:rPr>
        <w:t xml:space="preserve"> if you are reviewing the National Occupational Standards</w:t>
      </w:r>
    </w:p>
    <w:p w14:paraId="2847C851" w14:textId="77777777" w:rsidR="00D23A56" w:rsidRDefault="00D23A56" w:rsidP="007D013D">
      <w:pPr>
        <w:rPr>
          <w:rFonts w:cs="Arial"/>
          <w:b/>
        </w:rPr>
      </w:pPr>
    </w:p>
    <w:p w14:paraId="64DC8964" w14:textId="77777777" w:rsidR="009A6D9C" w:rsidRPr="00250A43" w:rsidRDefault="003B3977" w:rsidP="007D013D">
      <w:pPr>
        <w:rPr>
          <w:rFonts w:cs="Arial"/>
        </w:rPr>
      </w:pPr>
      <w:r w:rsidRPr="00250A43">
        <w:rPr>
          <w:rFonts w:cs="Arial"/>
        </w:rPr>
        <w:t>Plea</w:t>
      </w:r>
      <w:r w:rsidR="009A6D9C" w:rsidRPr="00250A43">
        <w:rPr>
          <w:rFonts w:cs="Arial"/>
        </w:rPr>
        <w:t>se consider the following four questions:</w:t>
      </w:r>
    </w:p>
    <w:p w14:paraId="7B8FA37B" w14:textId="77777777" w:rsidR="009A6D9C" w:rsidRDefault="009A6D9C" w:rsidP="007D013D">
      <w:pPr>
        <w:rPr>
          <w:rFonts w:cs="Arial"/>
        </w:rPr>
      </w:pPr>
    </w:p>
    <w:p w14:paraId="507FA3F0" w14:textId="77777777" w:rsidR="009A6D9C" w:rsidRDefault="009A6D9C" w:rsidP="009A6D9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Do the NOS cover all aspects of the industry?</w:t>
      </w:r>
      <w:r w:rsidR="006221FA">
        <w:rPr>
          <w:rFonts w:cs="Arial"/>
        </w:rPr>
        <w:t xml:space="preserve"> </w:t>
      </w:r>
      <w:r w:rsidR="006221FA">
        <w:rPr>
          <w:rFonts w:cs="Arial"/>
        </w:rPr>
        <w:tab/>
        <w:t>YES/NO</w:t>
      </w:r>
    </w:p>
    <w:p w14:paraId="4BC10A93" w14:textId="77777777" w:rsidR="009A6D9C" w:rsidRDefault="009A6D9C" w:rsidP="009A6D9C">
      <w:pPr>
        <w:rPr>
          <w:rFonts w:cs="Arial"/>
        </w:rPr>
      </w:pPr>
    </w:p>
    <w:p w14:paraId="47BF81D1" w14:textId="77777777" w:rsidR="009A6D9C" w:rsidRDefault="006221FA" w:rsidP="006221FA">
      <w:pPr>
        <w:ind w:left="720"/>
        <w:rPr>
          <w:rFonts w:cs="Arial"/>
          <w:i/>
        </w:rPr>
      </w:pPr>
      <w:r w:rsidRPr="006221FA">
        <w:rPr>
          <w:rFonts w:cs="Arial"/>
          <w:i/>
        </w:rPr>
        <w:t>If you answered NO, ple</w:t>
      </w:r>
      <w:r>
        <w:rPr>
          <w:rFonts w:cs="Arial"/>
          <w:i/>
        </w:rPr>
        <w:t xml:space="preserve">ase explain what </w:t>
      </w:r>
      <w:r w:rsidR="003B3977">
        <w:rPr>
          <w:rFonts w:cs="Arial"/>
          <w:i/>
        </w:rPr>
        <w:t>you would like to see add</w:t>
      </w:r>
      <w:r w:rsidR="00F535D9">
        <w:rPr>
          <w:rFonts w:cs="Arial"/>
          <w:i/>
        </w:rPr>
        <w:t xml:space="preserve">ed to the NOS – or removed if no longer applicable? </w:t>
      </w:r>
    </w:p>
    <w:p w14:paraId="18E415A8" w14:textId="77777777" w:rsidR="00F535D9" w:rsidRDefault="00F535D9" w:rsidP="006221FA">
      <w:pPr>
        <w:ind w:left="720"/>
        <w:rPr>
          <w:rFonts w:cs="Arial"/>
          <w:i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529"/>
      </w:tblGrid>
      <w:tr w:rsidR="00F535D9" w14:paraId="009711B0" w14:textId="77777777" w:rsidTr="00F535D9">
        <w:tc>
          <w:tcPr>
            <w:tcW w:w="14023" w:type="dxa"/>
          </w:tcPr>
          <w:p w14:paraId="011F82A3" w14:textId="77777777" w:rsidR="00A852CD" w:rsidRDefault="00A852CD" w:rsidP="006221FA">
            <w:pPr>
              <w:rPr>
                <w:rFonts w:cs="Arial"/>
                <w:i/>
              </w:rPr>
            </w:pPr>
          </w:p>
          <w:p w14:paraId="30E347F6" w14:textId="77777777" w:rsidR="00F535D9" w:rsidRDefault="00F535D9" w:rsidP="006221FA">
            <w:pPr>
              <w:rPr>
                <w:rFonts w:cs="Arial"/>
                <w:i/>
              </w:rPr>
            </w:pPr>
          </w:p>
          <w:p w14:paraId="1A4C6A4F" w14:textId="77777777" w:rsidR="00F535D9" w:rsidRDefault="00F535D9" w:rsidP="006221FA">
            <w:pPr>
              <w:rPr>
                <w:rFonts w:cs="Arial"/>
                <w:i/>
              </w:rPr>
            </w:pPr>
          </w:p>
        </w:tc>
      </w:tr>
    </w:tbl>
    <w:p w14:paraId="3E8E3284" w14:textId="77777777" w:rsidR="00F535D9" w:rsidRDefault="00F535D9" w:rsidP="00F535D9">
      <w:pPr>
        <w:rPr>
          <w:rFonts w:cs="Arial"/>
        </w:rPr>
      </w:pPr>
    </w:p>
    <w:p w14:paraId="7034BC2B" w14:textId="77777777" w:rsidR="009A6D9C" w:rsidRPr="00F535D9" w:rsidRDefault="009A6D9C" w:rsidP="00F535D9">
      <w:pPr>
        <w:pStyle w:val="ListParagraph"/>
        <w:numPr>
          <w:ilvl w:val="0"/>
          <w:numId w:val="2"/>
        </w:numPr>
        <w:rPr>
          <w:rFonts w:cs="Arial"/>
        </w:rPr>
      </w:pPr>
      <w:r w:rsidRPr="00F535D9">
        <w:rPr>
          <w:rFonts w:cs="Arial"/>
        </w:rPr>
        <w:t>Should the NOS be translated into the Welsh Language?</w:t>
      </w:r>
      <w:r w:rsidR="006221FA" w:rsidRPr="00F535D9">
        <w:rPr>
          <w:rFonts w:cs="Arial"/>
        </w:rPr>
        <w:t xml:space="preserve"> </w:t>
      </w:r>
      <w:r w:rsidR="006221FA" w:rsidRPr="00F535D9">
        <w:rPr>
          <w:rFonts w:cs="Arial"/>
        </w:rPr>
        <w:tab/>
        <w:t>YES/NO</w:t>
      </w:r>
    </w:p>
    <w:p w14:paraId="3223B2E3" w14:textId="77777777" w:rsidR="00F535D9" w:rsidRDefault="00F535D9" w:rsidP="00F535D9">
      <w:pPr>
        <w:pStyle w:val="ListParagraph"/>
        <w:rPr>
          <w:rFonts w:cs="Arial"/>
        </w:rPr>
      </w:pPr>
    </w:p>
    <w:p w14:paraId="1E926C48" w14:textId="77777777" w:rsidR="009A6D9C" w:rsidRDefault="00F535D9" w:rsidP="009A6D9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Please provide more</w:t>
      </w:r>
      <w:r w:rsidR="009A6D9C">
        <w:rPr>
          <w:rFonts w:cs="Arial"/>
        </w:rPr>
        <w:t xml:space="preserve"> specific comments</w:t>
      </w:r>
      <w:r>
        <w:rPr>
          <w:rFonts w:cs="Arial"/>
        </w:rPr>
        <w:t xml:space="preserve"> (if you have any)</w:t>
      </w:r>
      <w:r w:rsidR="009A6D9C">
        <w:rPr>
          <w:rFonts w:cs="Arial"/>
        </w:rPr>
        <w:t xml:space="preserve"> in the table below on anything you would like to add, change or remove</w:t>
      </w:r>
    </w:p>
    <w:p w14:paraId="7250DA5F" w14:textId="77777777" w:rsidR="0063131B" w:rsidRPr="0063131B" w:rsidRDefault="0063131B" w:rsidP="0063131B">
      <w:pPr>
        <w:rPr>
          <w:rFonts w:cs="Arial"/>
        </w:rPr>
      </w:pPr>
    </w:p>
    <w:tbl>
      <w:tblPr>
        <w:tblW w:w="14601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549"/>
        <w:gridCol w:w="1654"/>
        <w:gridCol w:w="1769"/>
        <w:gridCol w:w="4474"/>
        <w:gridCol w:w="3848"/>
      </w:tblGrid>
      <w:tr w:rsidR="00D23A56" w:rsidRPr="001F3848" w14:paraId="1853A95E" w14:textId="77777777" w:rsidTr="006D4672">
        <w:tc>
          <w:tcPr>
            <w:tcW w:w="146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67503" w14:textId="77777777" w:rsidR="00D23A56" w:rsidRPr="009A6D9C" w:rsidRDefault="00D23A56" w:rsidP="00F535D9">
            <w:pPr>
              <w:jc w:val="left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Title of qualification reviewed:</w:t>
            </w:r>
          </w:p>
        </w:tc>
      </w:tr>
      <w:tr w:rsidR="009A6D9C" w:rsidRPr="001F3848" w14:paraId="347AE175" w14:textId="77777777" w:rsidTr="009A6D9C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5343E" w14:textId="77777777" w:rsidR="009A6D9C" w:rsidRPr="009A6D9C" w:rsidRDefault="009A6D9C" w:rsidP="00F535D9">
            <w:pPr>
              <w:jc w:val="left"/>
              <w:rPr>
                <w:rFonts w:cs="Arial"/>
                <w:b/>
                <w:color w:val="FFFFFF" w:themeColor="background1"/>
              </w:rPr>
            </w:pPr>
            <w:r w:rsidRPr="009A6D9C">
              <w:rPr>
                <w:rFonts w:cs="Arial"/>
                <w:b/>
                <w:color w:val="FFFFFF" w:themeColor="background1"/>
              </w:rPr>
              <w:t>NOS unit number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21818" w14:textId="77777777" w:rsidR="009A6D9C" w:rsidRPr="009A6D9C" w:rsidRDefault="009A6D9C" w:rsidP="00F535D9">
            <w:pPr>
              <w:jc w:val="left"/>
              <w:rPr>
                <w:rFonts w:cs="Arial"/>
                <w:b/>
                <w:color w:val="FFFFFF" w:themeColor="background1"/>
              </w:rPr>
            </w:pPr>
            <w:r w:rsidRPr="009A6D9C">
              <w:rPr>
                <w:rFonts w:cs="Arial"/>
                <w:b/>
                <w:color w:val="FFFFFF" w:themeColor="background1"/>
              </w:rPr>
              <w:t>Overview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34E4C" w14:textId="77777777" w:rsidR="009A6D9C" w:rsidRPr="009A6D9C" w:rsidRDefault="009A6D9C" w:rsidP="00F535D9">
            <w:pPr>
              <w:jc w:val="left"/>
              <w:rPr>
                <w:rFonts w:cs="Arial"/>
                <w:b/>
                <w:color w:val="FFFFFF" w:themeColor="background1"/>
              </w:rPr>
            </w:pPr>
            <w:r w:rsidRPr="009A6D9C">
              <w:rPr>
                <w:rFonts w:cs="Arial"/>
                <w:b/>
                <w:color w:val="FFFFFF" w:themeColor="background1"/>
              </w:rPr>
              <w:t>Performance criteria number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FA3EF" w14:textId="77777777" w:rsidR="009A6D9C" w:rsidRPr="009A6D9C" w:rsidRDefault="009A6D9C" w:rsidP="00F535D9">
            <w:pPr>
              <w:jc w:val="left"/>
              <w:rPr>
                <w:rFonts w:cs="Arial"/>
                <w:b/>
                <w:color w:val="FFFFFF" w:themeColor="background1"/>
              </w:rPr>
            </w:pPr>
            <w:r w:rsidRPr="009A6D9C">
              <w:rPr>
                <w:rFonts w:cs="Arial"/>
                <w:b/>
                <w:color w:val="FFFFFF" w:themeColor="background1"/>
              </w:rPr>
              <w:t>Knowledge and Understanding number</w:t>
            </w:r>
          </w:p>
        </w:tc>
        <w:tc>
          <w:tcPr>
            <w:tcW w:w="4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0D7FF" w14:textId="77777777" w:rsidR="009A6D9C" w:rsidRPr="009A6D9C" w:rsidRDefault="009A6D9C" w:rsidP="00F535D9">
            <w:pPr>
              <w:jc w:val="left"/>
              <w:rPr>
                <w:rFonts w:cs="Arial"/>
                <w:b/>
                <w:color w:val="FFFFFF" w:themeColor="background1"/>
              </w:rPr>
            </w:pPr>
            <w:r w:rsidRPr="009A6D9C">
              <w:rPr>
                <w:rFonts w:cs="Arial"/>
                <w:b/>
                <w:color w:val="FFFFFF" w:themeColor="background1"/>
              </w:rPr>
              <w:t>Change required</w:t>
            </w:r>
          </w:p>
        </w:tc>
        <w:tc>
          <w:tcPr>
            <w:tcW w:w="3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B391D" w14:textId="77777777" w:rsidR="009A6D9C" w:rsidRPr="009A6D9C" w:rsidRDefault="009A6D9C" w:rsidP="00F535D9">
            <w:pPr>
              <w:jc w:val="left"/>
              <w:rPr>
                <w:rFonts w:cs="Arial"/>
                <w:b/>
                <w:color w:val="FFFFFF" w:themeColor="background1"/>
              </w:rPr>
            </w:pPr>
            <w:r w:rsidRPr="009A6D9C">
              <w:rPr>
                <w:rFonts w:cs="Arial"/>
                <w:b/>
                <w:color w:val="FFFFFF" w:themeColor="background1"/>
              </w:rPr>
              <w:t>Comments</w:t>
            </w:r>
          </w:p>
        </w:tc>
      </w:tr>
      <w:tr w:rsidR="009A6D9C" w:rsidRPr="001F3848" w14:paraId="7B984B39" w14:textId="77777777" w:rsidTr="009A6D9C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09C3" w14:textId="77777777" w:rsidR="009A6D9C" w:rsidRPr="001F3848" w:rsidRDefault="00F535D9" w:rsidP="00F535D9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69E3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0076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5DEB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0346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547E" w14:textId="77777777" w:rsidR="009A6D9C" w:rsidRPr="001F3848" w:rsidRDefault="009A6D9C" w:rsidP="000D76DA">
            <w:pPr>
              <w:rPr>
                <w:rFonts w:cs="Arial"/>
              </w:rPr>
            </w:pPr>
          </w:p>
        </w:tc>
      </w:tr>
      <w:tr w:rsidR="009A6D9C" w:rsidRPr="001F3848" w14:paraId="7F3FE8CF" w14:textId="77777777" w:rsidTr="009A6D9C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D321" w14:textId="77777777" w:rsidR="009A6D9C" w:rsidRPr="001F3848" w:rsidRDefault="00F535D9" w:rsidP="000D76DA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5190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BA1B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91E0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FFB7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D1F0" w14:textId="77777777" w:rsidR="009A6D9C" w:rsidRPr="001F3848" w:rsidRDefault="009A6D9C" w:rsidP="000D76DA">
            <w:pPr>
              <w:rPr>
                <w:rFonts w:cs="Arial"/>
              </w:rPr>
            </w:pPr>
          </w:p>
        </w:tc>
      </w:tr>
      <w:tr w:rsidR="009A6D9C" w:rsidRPr="001F3848" w14:paraId="42D5635D" w14:textId="77777777" w:rsidTr="009A6D9C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3A85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DAC2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012B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AD68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4000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3C4E" w14:textId="77777777" w:rsidR="009A6D9C" w:rsidRPr="001F3848" w:rsidRDefault="009A6D9C" w:rsidP="000D76DA">
            <w:pPr>
              <w:rPr>
                <w:rFonts w:cs="Arial"/>
              </w:rPr>
            </w:pPr>
          </w:p>
        </w:tc>
      </w:tr>
      <w:tr w:rsidR="009A6D9C" w:rsidRPr="001F3848" w14:paraId="114F0491" w14:textId="77777777" w:rsidTr="009A6D9C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B743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3BF6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362B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D562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C833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1DD3" w14:textId="77777777" w:rsidR="009A6D9C" w:rsidRPr="001F3848" w:rsidRDefault="009A6D9C" w:rsidP="000D76DA">
            <w:pPr>
              <w:rPr>
                <w:rFonts w:cs="Arial"/>
              </w:rPr>
            </w:pPr>
          </w:p>
        </w:tc>
      </w:tr>
      <w:tr w:rsidR="009A6D9C" w:rsidRPr="001F3848" w14:paraId="1CB030CC" w14:textId="77777777" w:rsidTr="009A6D9C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EB25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B451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8B61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B6C4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75B1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BDC6" w14:textId="77777777" w:rsidR="009A6D9C" w:rsidRPr="001F3848" w:rsidRDefault="009A6D9C" w:rsidP="000D76DA">
            <w:pPr>
              <w:rPr>
                <w:rFonts w:cs="Arial"/>
              </w:rPr>
            </w:pPr>
          </w:p>
        </w:tc>
      </w:tr>
      <w:tr w:rsidR="009A6D9C" w:rsidRPr="001F3848" w14:paraId="06DC7AE9" w14:textId="77777777" w:rsidTr="009A6D9C"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C0C0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59E5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7F5B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A5BE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4224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29EF" w14:textId="77777777" w:rsidR="009A6D9C" w:rsidRPr="001F3848" w:rsidRDefault="009A6D9C" w:rsidP="000D76DA">
            <w:pPr>
              <w:rPr>
                <w:rFonts w:cs="Arial"/>
              </w:rPr>
            </w:pPr>
          </w:p>
        </w:tc>
      </w:tr>
      <w:tr w:rsidR="009A6D9C" w:rsidRPr="001F3848" w14:paraId="516750A7" w14:textId="77777777" w:rsidTr="009A6D9C"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0241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47A3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11C2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F547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684E" w14:textId="77777777" w:rsidR="009A6D9C" w:rsidRPr="001F3848" w:rsidRDefault="009A6D9C" w:rsidP="000D76DA">
            <w:pPr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450F" w14:textId="77777777" w:rsidR="009A6D9C" w:rsidRPr="001F3848" w:rsidRDefault="009A6D9C" w:rsidP="000D76DA">
            <w:pPr>
              <w:rPr>
                <w:rFonts w:cs="Arial"/>
              </w:rPr>
            </w:pPr>
          </w:p>
        </w:tc>
      </w:tr>
      <w:tr w:rsidR="00F535D9" w:rsidRPr="001F3848" w14:paraId="7A2E6476" w14:textId="77777777" w:rsidTr="009A6D9C"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E86B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A0ADD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FB0C0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A851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FAD9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455A" w14:textId="77777777" w:rsidR="00F535D9" w:rsidRPr="001F3848" w:rsidRDefault="00F535D9" w:rsidP="000D76DA">
            <w:pPr>
              <w:rPr>
                <w:rFonts w:cs="Arial"/>
              </w:rPr>
            </w:pPr>
          </w:p>
        </w:tc>
      </w:tr>
      <w:tr w:rsidR="00F535D9" w:rsidRPr="001F3848" w14:paraId="2A1B4372" w14:textId="77777777" w:rsidTr="009A6D9C"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E9BE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06FF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50D6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E04E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03E1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85D0" w14:textId="77777777" w:rsidR="00F535D9" w:rsidRPr="001F3848" w:rsidRDefault="00F535D9" w:rsidP="000D76DA">
            <w:pPr>
              <w:rPr>
                <w:rFonts w:cs="Arial"/>
              </w:rPr>
            </w:pPr>
          </w:p>
        </w:tc>
      </w:tr>
      <w:tr w:rsidR="00F535D9" w:rsidRPr="001F3848" w14:paraId="41DA274F" w14:textId="77777777" w:rsidTr="009A6D9C"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3FCE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C869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2050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716F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7708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413A" w14:textId="77777777" w:rsidR="00F535D9" w:rsidRPr="001F3848" w:rsidRDefault="00F535D9" w:rsidP="000D76DA">
            <w:pPr>
              <w:rPr>
                <w:rFonts w:cs="Arial"/>
              </w:rPr>
            </w:pPr>
          </w:p>
        </w:tc>
      </w:tr>
      <w:tr w:rsidR="00F535D9" w:rsidRPr="001F3848" w14:paraId="0028F323" w14:textId="77777777" w:rsidTr="009A6D9C"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E859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98B0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68987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E7F8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EC77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3CC3" w14:textId="77777777" w:rsidR="00F535D9" w:rsidRPr="001F3848" w:rsidRDefault="00F535D9" w:rsidP="000D76DA">
            <w:pPr>
              <w:rPr>
                <w:rFonts w:cs="Arial"/>
              </w:rPr>
            </w:pPr>
          </w:p>
        </w:tc>
      </w:tr>
      <w:tr w:rsidR="00F535D9" w:rsidRPr="001F3848" w14:paraId="335B12AF" w14:textId="77777777" w:rsidTr="009A6D9C"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4794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C5A5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1ABD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AFA8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A88E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3855" w14:textId="77777777" w:rsidR="00F535D9" w:rsidRPr="001F3848" w:rsidRDefault="00F535D9" w:rsidP="000D76DA">
            <w:pPr>
              <w:rPr>
                <w:rFonts w:cs="Arial"/>
              </w:rPr>
            </w:pPr>
          </w:p>
        </w:tc>
      </w:tr>
      <w:tr w:rsidR="00F535D9" w:rsidRPr="001F3848" w14:paraId="2C8985E5" w14:textId="77777777" w:rsidTr="009A6D9C"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9C84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3EBB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7069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5C3E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5FCE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6543" w14:textId="77777777" w:rsidR="00F535D9" w:rsidRPr="001F3848" w:rsidRDefault="00F535D9" w:rsidP="000D76DA">
            <w:pPr>
              <w:rPr>
                <w:rFonts w:cs="Arial"/>
              </w:rPr>
            </w:pPr>
          </w:p>
        </w:tc>
      </w:tr>
      <w:tr w:rsidR="00F535D9" w:rsidRPr="001F3848" w14:paraId="1AC4CFDE" w14:textId="77777777" w:rsidTr="009A6D9C"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71C4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3424C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2C23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0FBFB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F87AE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DA3A" w14:textId="77777777" w:rsidR="00F535D9" w:rsidRPr="001F3848" w:rsidRDefault="00F535D9" w:rsidP="000D76DA">
            <w:pPr>
              <w:rPr>
                <w:rFonts w:cs="Arial"/>
              </w:rPr>
            </w:pPr>
          </w:p>
        </w:tc>
      </w:tr>
      <w:tr w:rsidR="00F535D9" w:rsidRPr="001F3848" w14:paraId="365D7911" w14:textId="77777777" w:rsidTr="009A6D9C"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479A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8B28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3773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2047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140B" w14:textId="77777777" w:rsidR="00F535D9" w:rsidRPr="001F3848" w:rsidRDefault="00F535D9" w:rsidP="000D76DA">
            <w:pPr>
              <w:rPr>
                <w:rFonts w:cs="Arial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B214" w14:textId="77777777" w:rsidR="00F535D9" w:rsidRPr="001F3848" w:rsidRDefault="00F535D9" w:rsidP="000D76DA">
            <w:pPr>
              <w:rPr>
                <w:rFonts w:cs="Arial"/>
              </w:rPr>
            </w:pPr>
          </w:p>
        </w:tc>
      </w:tr>
    </w:tbl>
    <w:p w14:paraId="5409BA73" w14:textId="77777777" w:rsidR="00F535D9" w:rsidRDefault="00F535D9" w:rsidP="009A6D9C"/>
    <w:p w14:paraId="1442B734" w14:textId="77777777" w:rsidR="00F535D9" w:rsidRDefault="00F535D9" w:rsidP="00F535D9"/>
    <w:p w14:paraId="5E7B0F2B" w14:textId="77777777" w:rsidR="009A6D9C" w:rsidRPr="00F535D9" w:rsidRDefault="009A6D9C" w:rsidP="009A6D9C">
      <w:pPr>
        <w:pStyle w:val="ListParagraph"/>
        <w:numPr>
          <w:ilvl w:val="0"/>
          <w:numId w:val="2"/>
        </w:numPr>
      </w:pPr>
      <w:r>
        <w:t>Do you have any other comments?</w:t>
      </w:r>
      <w:r w:rsidR="00F535D9">
        <w:t xml:space="preserve">    </w:t>
      </w:r>
      <w:r w:rsidR="00F535D9">
        <w:rPr>
          <w:rFonts w:cs="Arial"/>
        </w:rPr>
        <w:t>YES/NO</w:t>
      </w:r>
    </w:p>
    <w:p w14:paraId="3201D730" w14:textId="77777777" w:rsidR="00F535D9" w:rsidRDefault="00F535D9" w:rsidP="00F535D9">
      <w:pPr>
        <w:ind w:left="360"/>
        <w:rPr>
          <w:rFonts w:cs="Arial"/>
          <w:i/>
        </w:rPr>
      </w:pPr>
    </w:p>
    <w:p w14:paraId="0BA91BDD" w14:textId="77777777" w:rsidR="00F535D9" w:rsidRPr="00C64251" w:rsidRDefault="00F535D9" w:rsidP="00C64251">
      <w:pPr>
        <w:ind w:left="360"/>
        <w:rPr>
          <w:rFonts w:cs="Arial"/>
          <w:i/>
        </w:rPr>
      </w:pPr>
      <w:r>
        <w:rPr>
          <w:rFonts w:cs="Arial"/>
          <w:i/>
        </w:rPr>
        <w:t xml:space="preserve">If you answered YES, </w:t>
      </w:r>
      <w:r w:rsidRPr="00F535D9">
        <w:rPr>
          <w:rFonts w:cs="Arial"/>
          <w:i/>
        </w:rPr>
        <w:t xml:space="preserve">please </w:t>
      </w:r>
      <w:r w:rsidR="00A030A1">
        <w:rPr>
          <w:rFonts w:cs="Arial"/>
          <w:i/>
        </w:rPr>
        <w:t xml:space="preserve">let us know your comments </w:t>
      </w:r>
      <w:r>
        <w:rPr>
          <w:rFonts w:cs="Arial"/>
          <w:i/>
        </w:rPr>
        <w:t xml:space="preserve"> </w:t>
      </w:r>
    </w:p>
    <w:p w14:paraId="719EB570" w14:textId="77777777" w:rsidR="009A6D9C" w:rsidRDefault="009A6D9C" w:rsidP="009A6D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3"/>
      </w:tblGrid>
      <w:tr w:rsidR="00F535D9" w14:paraId="532B54EF" w14:textId="77777777" w:rsidTr="00F535D9">
        <w:tc>
          <w:tcPr>
            <w:tcW w:w="14023" w:type="dxa"/>
          </w:tcPr>
          <w:p w14:paraId="70A386D1" w14:textId="77777777" w:rsidR="00F535D9" w:rsidRDefault="00F535D9" w:rsidP="009A6D9C"/>
          <w:p w14:paraId="4C77E6F4" w14:textId="77777777" w:rsidR="00F535D9" w:rsidRDefault="00F535D9" w:rsidP="009A6D9C"/>
          <w:p w14:paraId="2EE3EF31" w14:textId="77777777" w:rsidR="00F535D9" w:rsidRDefault="00F535D9" w:rsidP="009A6D9C"/>
          <w:p w14:paraId="795BE863" w14:textId="77777777" w:rsidR="00F535D9" w:rsidRDefault="00F535D9" w:rsidP="009A6D9C"/>
          <w:p w14:paraId="55EF2A01" w14:textId="77777777" w:rsidR="00F535D9" w:rsidRDefault="00F535D9" w:rsidP="009A6D9C"/>
        </w:tc>
      </w:tr>
    </w:tbl>
    <w:p w14:paraId="4066363B" w14:textId="77777777" w:rsidR="009A6D9C" w:rsidRDefault="009A6D9C" w:rsidP="009A6D9C"/>
    <w:p w14:paraId="2C3B545F" w14:textId="06DEA57A" w:rsidR="009A6D9C" w:rsidRDefault="00EF1DA3" w:rsidP="00EF1DA3">
      <w:pPr>
        <w:pStyle w:val="ListParagraph"/>
        <w:numPr>
          <w:ilvl w:val="0"/>
          <w:numId w:val="2"/>
        </w:numPr>
      </w:pPr>
      <w:r>
        <w:t>There are a number of imported units from other standards setting bodies in the suite.  We cannot change these NOS but we need to ensure they remain fit for purpose.  These are:</w:t>
      </w:r>
    </w:p>
    <w:p w14:paraId="6E0622B1" w14:textId="55B84531" w:rsidR="00EF1DA3" w:rsidRDefault="00EF1DA3" w:rsidP="00EF1DA3">
      <w:pPr>
        <w:ind w:left="360"/>
      </w:pPr>
      <w:r>
        <w:t>PROHSS1 – Make sure your own actions reduce risks to health and safety</w:t>
      </w:r>
    </w:p>
    <w:p w14:paraId="19435659" w14:textId="20062265" w:rsidR="00EF1DA3" w:rsidRDefault="00EF1DA3" w:rsidP="00EF1DA3">
      <w:pPr>
        <w:ind w:left="360"/>
      </w:pPr>
      <w:r>
        <w:t>CFACSD8 –Work with others to improve customer safety</w:t>
      </w:r>
    </w:p>
    <w:p w14:paraId="611FE7A2" w14:textId="07E1F486" w:rsidR="00EF1DA3" w:rsidRDefault="00EF1DA3" w:rsidP="00EF1DA3">
      <w:pPr>
        <w:ind w:left="360"/>
      </w:pPr>
      <w:r>
        <w:t>LANL27 – Use and maintain equipment and machines</w:t>
      </w:r>
    </w:p>
    <w:p w14:paraId="72F6FA01" w14:textId="2428C20A" w:rsidR="00EF1DA3" w:rsidRDefault="00EF1DA3" w:rsidP="00EF1DA3">
      <w:pPr>
        <w:ind w:left="360"/>
      </w:pPr>
      <w:r>
        <w:t>ASTC206 – Clean and maintain external surfaces and areas</w:t>
      </w:r>
    </w:p>
    <w:p w14:paraId="0AD18D5C" w14:textId="15AB99C8" w:rsidR="00EF1DA3" w:rsidRDefault="00EF1DA3" w:rsidP="00EF1DA3">
      <w:pPr>
        <w:ind w:left="360"/>
      </w:pPr>
      <w:r>
        <w:t>ASTC218 – Perform Street cleansing manually</w:t>
      </w:r>
    </w:p>
    <w:p w14:paraId="7848A33F" w14:textId="77777777" w:rsidR="00EF1DA3" w:rsidRDefault="00EF1DA3" w:rsidP="00EF1DA3">
      <w:pPr>
        <w:ind w:left="360"/>
      </w:pPr>
    </w:p>
    <w:p w14:paraId="733744BA" w14:textId="267EDABD" w:rsidR="00EF1DA3" w:rsidRPr="00EF1DA3" w:rsidRDefault="00EF1DA3" w:rsidP="00EF1DA3">
      <w:pPr>
        <w:ind w:left="360"/>
        <w:rPr>
          <w:b/>
        </w:rPr>
      </w:pPr>
      <w:r>
        <w:rPr>
          <w:b/>
        </w:rPr>
        <w:t>Are these imported NOS still relevant and fit for purpose?  YES/NO</w:t>
      </w:r>
    </w:p>
    <w:p w14:paraId="711F9C19" w14:textId="77777777" w:rsidR="0011063C" w:rsidRDefault="0011063C" w:rsidP="009A6D9C"/>
    <w:p w14:paraId="42679389" w14:textId="60F3BAB7" w:rsidR="0011063C" w:rsidRPr="00C64251" w:rsidRDefault="0011063C" w:rsidP="0011063C">
      <w:pPr>
        <w:ind w:left="360"/>
        <w:rPr>
          <w:rFonts w:cs="Arial"/>
          <w:i/>
        </w:rPr>
      </w:pPr>
      <w:r>
        <w:rPr>
          <w:rFonts w:cs="Arial"/>
          <w:i/>
        </w:rPr>
        <w:t xml:space="preserve">If you answered NO, </w:t>
      </w:r>
      <w:r w:rsidRPr="00F535D9">
        <w:rPr>
          <w:rFonts w:cs="Arial"/>
          <w:i/>
        </w:rPr>
        <w:t xml:space="preserve">please </w:t>
      </w:r>
      <w:r>
        <w:rPr>
          <w:rFonts w:cs="Arial"/>
          <w:i/>
        </w:rPr>
        <w:t>let us kn</w:t>
      </w:r>
      <w:r w:rsidR="00EF1DA3">
        <w:rPr>
          <w:rFonts w:cs="Arial"/>
          <w:i/>
        </w:rPr>
        <w:t>ow your comments and suggest an</w:t>
      </w:r>
      <w:r>
        <w:rPr>
          <w:rFonts w:cs="Arial"/>
          <w:i/>
        </w:rPr>
        <w:t xml:space="preserve"> alternative standard</w:t>
      </w:r>
      <w:r w:rsidR="00EF1DA3">
        <w:rPr>
          <w:rFonts w:cs="Arial"/>
          <w:i/>
        </w:rPr>
        <w:t>/s</w:t>
      </w:r>
    </w:p>
    <w:p w14:paraId="1A93C637" w14:textId="77777777" w:rsidR="0011063C" w:rsidRDefault="0011063C" w:rsidP="001106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3"/>
      </w:tblGrid>
      <w:tr w:rsidR="0011063C" w14:paraId="7DB45AAF" w14:textId="77777777" w:rsidTr="006B2D19">
        <w:tc>
          <w:tcPr>
            <w:tcW w:w="14023" w:type="dxa"/>
          </w:tcPr>
          <w:p w14:paraId="3227DE7C" w14:textId="77777777" w:rsidR="0011063C" w:rsidRDefault="0011063C" w:rsidP="006B2D19"/>
          <w:p w14:paraId="3E8EFEDB" w14:textId="77777777" w:rsidR="0011063C" w:rsidRDefault="0011063C" w:rsidP="006B2D19"/>
          <w:p w14:paraId="0ED40029" w14:textId="2F0FD4E7" w:rsidR="0011063C" w:rsidRDefault="00F14336" w:rsidP="00F14336">
            <w:pPr>
              <w:tabs>
                <w:tab w:val="left" w:pos="4695"/>
              </w:tabs>
            </w:pPr>
            <w:r>
              <w:tab/>
            </w:r>
          </w:p>
          <w:p w14:paraId="7616EE3F" w14:textId="77777777" w:rsidR="0011063C" w:rsidRDefault="0011063C" w:rsidP="006B2D19"/>
          <w:p w14:paraId="68BEE06B" w14:textId="77777777" w:rsidR="0011063C" w:rsidRDefault="0011063C" w:rsidP="006B2D19"/>
        </w:tc>
      </w:tr>
    </w:tbl>
    <w:p w14:paraId="789BA03B" w14:textId="77777777" w:rsidR="0011063C" w:rsidRDefault="0011063C" w:rsidP="009A6D9C"/>
    <w:p w14:paraId="7B20794E" w14:textId="5B0EFD0C" w:rsidR="00E65851" w:rsidRDefault="00E65851" w:rsidP="009A6D9C">
      <w:r w:rsidRPr="00E65851">
        <w:t xml:space="preserve">Please email completed Feedback Forms to </w:t>
      </w:r>
      <w:hyperlink r:id="rId8" w:history="1">
        <w:r w:rsidR="00FE0C0E" w:rsidRPr="0033650F">
          <w:rPr>
            <w:rStyle w:val="Hyperlink"/>
          </w:rPr>
          <w:t>standardsreview@euskills.co.uk</w:t>
        </w:r>
      </w:hyperlink>
      <w:r>
        <w:t xml:space="preserve"> </w:t>
      </w:r>
      <w:r w:rsidRPr="00E65851">
        <w:t xml:space="preserve">by </w:t>
      </w:r>
      <w:r w:rsidR="009D47BC">
        <w:t>the 15</w:t>
      </w:r>
      <w:r w:rsidR="00DC7396" w:rsidRPr="00DC7396">
        <w:rPr>
          <w:vertAlign w:val="superscript"/>
        </w:rPr>
        <w:t>th</w:t>
      </w:r>
      <w:r w:rsidR="00DC7396">
        <w:t xml:space="preserve"> October 2017</w:t>
      </w:r>
      <w:r w:rsidR="00A852CD">
        <w:t xml:space="preserve"> </w:t>
      </w:r>
    </w:p>
    <w:p w14:paraId="27DA9967" w14:textId="77777777" w:rsidR="00BE6AD4" w:rsidRDefault="00BE6AD4" w:rsidP="009A6D9C"/>
    <w:p w14:paraId="083BC5D6" w14:textId="77777777" w:rsidR="00BE6AD4" w:rsidRPr="00A57509" w:rsidRDefault="00BE6AD4" w:rsidP="00BE6AD4">
      <w:r>
        <w:t>Thank you for taking the time and trouble for responding to the review.  Your support and views are extremely important</w:t>
      </w:r>
    </w:p>
    <w:p w14:paraId="782145CE" w14:textId="77777777" w:rsidR="00A852CD" w:rsidRDefault="00A852CD" w:rsidP="009A6D9C"/>
    <w:p w14:paraId="2F7FF057" w14:textId="77777777" w:rsidR="00A852CD" w:rsidRPr="00D23A56" w:rsidRDefault="00A852CD" w:rsidP="009A6D9C">
      <w:pPr>
        <w:rPr>
          <w:b/>
        </w:rPr>
      </w:pPr>
    </w:p>
    <w:sectPr w:rsidR="00A852CD" w:rsidRPr="00D23A56" w:rsidSect="00250A43">
      <w:headerReference w:type="default" r:id="rId9"/>
      <w:footerReference w:type="default" r:id="rId10"/>
      <w:pgSz w:w="16838" w:h="11906" w:orient="landscape"/>
      <w:pgMar w:top="1985" w:right="13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B80C6" w14:textId="77777777" w:rsidR="008730F8" w:rsidRDefault="008730F8" w:rsidP="00DF513F">
      <w:pPr>
        <w:spacing w:line="240" w:lineRule="auto"/>
      </w:pPr>
      <w:r>
        <w:separator/>
      </w:r>
    </w:p>
  </w:endnote>
  <w:endnote w:type="continuationSeparator" w:id="0">
    <w:p w14:paraId="6E61DD85" w14:textId="77777777" w:rsidR="008730F8" w:rsidRDefault="008730F8" w:rsidP="00DF5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6"/>
        <w:szCs w:val="16"/>
      </w:rPr>
      <w:id w:val="174799961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-490403244"/>
          <w:docPartObj>
            <w:docPartGallery w:val="Page Numbers (Top of Page)"/>
            <w:docPartUnique/>
          </w:docPartObj>
        </w:sdtPr>
        <w:sdtEndPr/>
        <w:sdtContent>
          <w:p w14:paraId="2D087D5A" w14:textId="77777777" w:rsidR="00DF513F" w:rsidRPr="00DF513F" w:rsidRDefault="00DF513F" w:rsidP="009A6D9C">
            <w:pPr>
              <w:pStyle w:val="Footer"/>
              <w:ind w:right="-1449"/>
              <w:rPr>
                <w:rFonts w:cs="Arial"/>
                <w:sz w:val="16"/>
                <w:szCs w:val="16"/>
              </w:rPr>
            </w:pPr>
            <w:r w:rsidRPr="00DF513F">
              <w:rPr>
                <w:rFonts w:cs="Arial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E9D48F2" wp14:editId="03045844">
                  <wp:simplePos x="0" y="0"/>
                  <wp:positionH relativeFrom="column">
                    <wp:posOffset>6045835</wp:posOffset>
                  </wp:positionH>
                  <wp:positionV relativeFrom="paragraph">
                    <wp:posOffset>-2137410</wp:posOffset>
                  </wp:positionV>
                  <wp:extent cx="4459922" cy="3840296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-Skills-logo-HR---10%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9922" cy="3840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D9C">
              <w:rPr>
                <w:rFonts w:cs="Arial"/>
                <w:sz w:val="16"/>
                <w:szCs w:val="16"/>
              </w:rPr>
              <w:t>NOS Feedback Form</w:t>
            </w:r>
            <w:r w:rsidR="0063131B">
              <w:rPr>
                <w:rFonts w:cs="Arial"/>
                <w:sz w:val="16"/>
                <w:szCs w:val="16"/>
              </w:rPr>
              <w:t xml:space="preserve"> -</w:t>
            </w:r>
            <w:r w:rsidR="00375727">
              <w:rPr>
                <w:rFonts w:cs="Arial"/>
                <w:sz w:val="16"/>
                <w:szCs w:val="16"/>
              </w:rPr>
              <w:t xml:space="preserve"> </w:t>
            </w:r>
            <w:r w:rsidR="00375727">
              <w:rPr>
                <w:rFonts w:cs="Arial"/>
                <w:sz w:val="16"/>
                <w:szCs w:val="16"/>
              </w:rPr>
              <w:fldChar w:fldCharType="begin"/>
            </w:r>
            <w:r w:rsidR="00375727">
              <w:rPr>
                <w:rFonts w:cs="Arial"/>
                <w:sz w:val="16"/>
                <w:szCs w:val="16"/>
              </w:rPr>
              <w:instrText xml:space="preserve"> DATE  \@ "MMMM yyyy" </w:instrText>
            </w:r>
            <w:r w:rsidR="00375727">
              <w:rPr>
                <w:rFonts w:cs="Arial"/>
                <w:sz w:val="16"/>
                <w:szCs w:val="16"/>
              </w:rPr>
              <w:fldChar w:fldCharType="separate"/>
            </w:r>
            <w:r w:rsidR="00BF51EC">
              <w:rPr>
                <w:rFonts w:cs="Arial"/>
                <w:noProof/>
                <w:sz w:val="16"/>
                <w:szCs w:val="16"/>
              </w:rPr>
              <w:t>September 2017</w:t>
            </w:r>
            <w:r w:rsidR="00375727">
              <w:rPr>
                <w:rFonts w:cs="Arial"/>
                <w:sz w:val="16"/>
                <w:szCs w:val="16"/>
              </w:rPr>
              <w:fldChar w:fldCharType="end"/>
            </w:r>
            <w:r w:rsidR="00375727">
              <w:rPr>
                <w:rFonts w:cs="Arial"/>
                <w:sz w:val="16"/>
                <w:szCs w:val="16"/>
              </w:rPr>
              <w:t xml:space="preserve"> © </w:t>
            </w:r>
            <w:r w:rsidR="00375727" w:rsidRPr="0051374E">
              <w:rPr>
                <w:rFonts w:cs="Arial"/>
                <w:sz w:val="16"/>
                <w:szCs w:val="16"/>
              </w:rPr>
              <w:t>Energy &amp; Utility Skills</w:t>
            </w:r>
            <w:r w:rsidR="00375727">
              <w:rPr>
                <w:rFonts w:cs="Arial"/>
                <w:sz w:val="16"/>
                <w:szCs w:val="16"/>
              </w:rPr>
              <w:t xml:space="preserve"> </w:t>
            </w:r>
            <w:r w:rsidR="00375727" w:rsidRPr="00DF513F">
              <w:rPr>
                <w:rFonts w:cs="Arial"/>
                <w:sz w:val="16"/>
                <w:szCs w:val="16"/>
              </w:rPr>
              <w:t>Group</w:t>
            </w:r>
            <w:r w:rsidR="009A6D9C">
              <w:rPr>
                <w:rFonts w:cs="Arial"/>
                <w:sz w:val="16"/>
                <w:szCs w:val="16"/>
              </w:rPr>
              <w:tab/>
            </w:r>
            <w:r w:rsidR="009A6D9C">
              <w:rPr>
                <w:rFonts w:cs="Arial"/>
                <w:sz w:val="16"/>
                <w:szCs w:val="16"/>
              </w:rPr>
              <w:tab/>
            </w:r>
            <w:r w:rsidR="009A6D9C">
              <w:rPr>
                <w:rFonts w:cs="Arial"/>
                <w:sz w:val="16"/>
                <w:szCs w:val="16"/>
              </w:rPr>
              <w:tab/>
            </w:r>
            <w:r w:rsidR="009A6D9C">
              <w:rPr>
                <w:rFonts w:cs="Arial"/>
                <w:sz w:val="16"/>
                <w:szCs w:val="16"/>
              </w:rPr>
              <w:tab/>
            </w:r>
            <w:r w:rsidR="009A6D9C">
              <w:rPr>
                <w:rFonts w:cs="Arial"/>
                <w:sz w:val="16"/>
                <w:szCs w:val="16"/>
              </w:rPr>
              <w:tab/>
            </w:r>
            <w:r w:rsidR="009A6D9C">
              <w:rPr>
                <w:rFonts w:cs="Arial"/>
                <w:sz w:val="16"/>
                <w:szCs w:val="16"/>
              </w:rPr>
              <w:tab/>
            </w:r>
            <w:r w:rsidRPr="00DF513F">
              <w:rPr>
                <w:rFonts w:cs="Arial"/>
                <w:sz w:val="16"/>
                <w:szCs w:val="16"/>
              </w:rPr>
              <w:tab/>
            </w:r>
            <w:r w:rsidR="0063131B">
              <w:rPr>
                <w:rFonts w:cs="Arial"/>
                <w:sz w:val="16"/>
                <w:szCs w:val="16"/>
              </w:rPr>
              <w:t xml:space="preserve">        </w:t>
            </w:r>
            <w:r w:rsidRPr="00DF513F">
              <w:rPr>
                <w:rFonts w:cs="Arial"/>
                <w:sz w:val="16"/>
                <w:szCs w:val="16"/>
              </w:rPr>
              <w:t xml:space="preserve">Page </w:t>
            </w:r>
            <w:r w:rsidRPr="00DF513F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DF513F">
              <w:rPr>
                <w:rFonts w:cs="Arial"/>
                <w:bCs/>
                <w:sz w:val="16"/>
                <w:szCs w:val="16"/>
              </w:rPr>
              <w:instrText xml:space="preserve"> PAGE </w:instrText>
            </w:r>
            <w:r w:rsidRPr="00DF513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BF51EC">
              <w:rPr>
                <w:rFonts w:cs="Arial"/>
                <w:bCs/>
                <w:noProof/>
                <w:sz w:val="16"/>
                <w:szCs w:val="16"/>
              </w:rPr>
              <w:t>2</w:t>
            </w:r>
            <w:r w:rsidRPr="00DF513F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DF513F">
              <w:rPr>
                <w:rFonts w:cs="Arial"/>
                <w:sz w:val="16"/>
                <w:szCs w:val="16"/>
              </w:rPr>
              <w:t xml:space="preserve"> of </w:t>
            </w:r>
            <w:r w:rsidRPr="00DF513F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DF513F">
              <w:rPr>
                <w:rFonts w:cs="Arial"/>
                <w:bCs/>
                <w:sz w:val="16"/>
                <w:szCs w:val="16"/>
              </w:rPr>
              <w:instrText xml:space="preserve"> NUMPAGES  </w:instrText>
            </w:r>
            <w:r w:rsidRPr="00DF513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BF51EC">
              <w:rPr>
                <w:rFonts w:cs="Arial"/>
                <w:bCs/>
                <w:noProof/>
                <w:sz w:val="16"/>
                <w:szCs w:val="16"/>
              </w:rPr>
              <w:t>4</w:t>
            </w:r>
            <w:r w:rsidRPr="00DF513F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EA023" w14:textId="77777777" w:rsidR="008730F8" w:rsidRDefault="008730F8" w:rsidP="00DF513F">
      <w:pPr>
        <w:spacing w:line="240" w:lineRule="auto"/>
      </w:pPr>
      <w:r>
        <w:separator/>
      </w:r>
    </w:p>
  </w:footnote>
  <w:footnote w:type="continuationSeparator" w:id="0">
    <w:p w14:paraId="095C4C04" w14:textId="77777777" w:rsidR="008730F8" w:rsidRDefault="008730F8" w:rsidP="00DF51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ABF83" w14:textId="77777777" w:rsidR="00DF513F" w:rsidRDefault="00DF513F">
    <w:pPr>
      <w:pStyle w:val="Header"/>
    </w:pPr>
    <w:r w:rsidRPr="00DE40DF">
      <w:rPr>
        <w:rFonts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869A02E" wp14:editId="5732B02B">
          <wp:simplePos x="0" y="0"/>
          <wp:positionH relativeFrom="column">
            <wp:posOffset>-365760</wp:posOffset>
          </wp:positionH>
          <wp:positionV relativeFrom="paragraph">
            <wp:posOffset>-2540</wp:posOffset>
          </wp:positionV>
          <wp:extent cx="2160000" cy="739527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Skills-Logo-4co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1" t="15426" r="17662" b="12923"/>
                  <a:stretch/>
                </pic:blipFill>
                <pic:spPr bwMode="auto">
                  <a:xfrm>
                    <a:off x="0" y="0"/>
                    <a:ext cx="2160000" cy="739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A6D06"/>
    <w:multiLevelType w:val="hybridMultilevel"/>
    <w:tmpl w:val="0542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5D7A"/>
    <w:multiLevelType w:val="hybridMultilevel"/>
    <w:tmpl w:val="C9625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F2458"/>
    <w:multiLevelType w:val="hybridMultilevel"/>
    <w:tmpl w:val="F65A82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5571E"/>
    <w:multiLevelType w:val="hybridMultilevel"/>
    <w:tmpl w:val="0542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C21A5"/>
    <w:multiLevelType w:val="hybridMultilevel"/>
    <w:tmpl w:val="B82E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C37FA"/>
    <w:multiLevelType w:val="hybridMultilevel"/>
    <w:tmpl w:val="0542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9C"/>
    <w:rsid w:val="00031603"/>
    <w:rsid w:val="00036717"/>
    <w:rsid w:val="0011063C"/>
    <w:rsid w:val="00157289"/>
    <w:rsid w:val="0019228C"/>
    <w:rsid w:val="00250A43"/>
    <w:rsid w:val="00375727"/>
    <w:rsid w:val="003B3977"/>
    <w:rsid w:val="003E0C3F"/>
    <w:rsid w:val="003E218C"/>
    <w:rsid w:val="00576E4E"/>
    <w:rsid w:val="005E4468"/>
    <w:rsid w:val="00600468"/>
    <w:rsid w:val="006221FA"/>
    <w:rsid w:val="0063131B"/>
    <w:rsid w:val="006C4CB8"/>
    <w:rsid w:val="006F31C2"/>
    <w:rsid w:val="00734D91"/>
    <w:rsid w:val="007D013D"/>
    <w:rsid w:val="008730F8"/>
    <w:rsid w:val="008865C1"/>
    <w:rsid w:val="008E46FC"/>
    <w:rsid w:val="00924EBF"/>
    <w:rsid w:val="009A6D9C"/>
    <w:rsid w:val="009D47BC"/>
    <w:rsid w:val="00A030A1"/>
    <w:rsid w:val="00A852CD"/>
    <w:rsid w:val="00B139CE"/>
    <w:rsid w:val="00BE6AD4"/>
    <w:rsid w:val="00BF51EC"/>
    <w:rsid w:val="00C64251"/>
    <w:rsid w:val="00D23A56"/>
    <w:rsid w:val="00D56885"/>
    <w:rsid w:val="00DC7396"/>
    <w:rsid w:val="00DE40DF"/>
    <w:rsid w:val="00DF513F"/>
    <w:rsid w:val="00E65851"/>
    <w:rsid w:val="00EF1DA3"/>
    <w:rsid w:val="00F14336"/>
    <w:rsid w:val="00F535D9"/>
    <w:rsid w:val="00FB6B5F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9DF969"/>
  <w15:docId w15:val="{DC882157-87F5-4BCB-BDD3-DEEECE45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91"/>
    <w:pPr>
      <w:spacing w:after="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D91"/>
    <w:pPr>
      <w:keepNext/>
      <w:keepLines/>
      <w:jc w:val="left"/>
      <w:outlineLvl w:val="0"/>
    </w:pPr>
    <w:rPr>
      <w:rFonts w:eastAsiaTheme="majorEastAsia" w:cstheme="majorBidi"/>
      <w:color w:val="590A8C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D91"/>
    <w:pPr>
      <w:keepNext/>
      <w:keepLines/>
      <w:jc w:val="left"/>
      <w:outlineLvl w:val="1"/>
    </w:pPr>
    <w:rPr>
      <w:rFonts w:eastAsiaTheme="majorEastAsia" w:cstheme="majorBidi"/>
      <w:color w:val="590A8C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D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13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3F"/>
  </w:style>
  <w:style w:type="paragraph" w:styleId="Footer">
    <w:name w:val="footer"/>
    <w:basedOn w:val="Normal"/>
    <w:link w:val="FooterChar"/>
    <w:uiPriority w:val="99"/>
    <w:unhideWhenUsed/>
    <w:rsid w:val="00DF513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3F"/>
  </w:style>
  <w:style w:type="character" w:customStyle="1" w:styleId="Heading1Char">
    <w:name w:val="Heading 1 Char"/>
    <w:basedOn w:val="DefaultParagraphFont"/>
    <w:link w:val="Heading1"/>
    <w:uiPriority w:val="9"/>
    <w:rsid w:val="00734D91"/>
    <w:rPr>
      <w:rFonts w:ascii="Arial" w:eastAsiaTheme="majorEastAsia" w:hAnsi="Arial" w:cstheme="majorBidi"/>
      <w:color w:val="590A8C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D91"/>
    <w:rPr>
      <w:rFonts w:ascii="Arial" w:eastAsiaTheme="majorEastAsia" w:hAnsi="Arial" w:cstheme="majorBidi"/>
      <w:color w:val="590A8C"/>
      <w:sz w:val="36"/>
      <w:szCs w:val="26"/>
    </w:rPr>
  </w:style>
  <w:style w:type="paragraph" w:styleId="Title">
    <w:name w:val="Title"/>
    <w:aliases w:val="Heading three"/>
    <w:basedOn w:val="Heading3"/>
    <w:next w:val="Normal"/>
    <w:link w:val="TitleChar"/>
    <w:uiPriority w:val="10"/>
    <w:qFormat/>
    <w:rsid w:val="00734D91"/>
    <w:pPr>
      <w:spacing w:before="0"/>
      <w:contextualSpacing/>
      <w:jc w:val="left"/>
    </w:pPr>
    <w:rPr>
      <w:rFonts w:ascii="Arial" w:hAnsi="Arial"/>
      <w:color w:val="590A8C"/>
      <w:spacing w:val="-10"/>
      <w:kern w:val="28"/>
      <w:sz w:val="28"/>
      <w:szCs w:val="56"/>
    </w:rPr>
  </w:style>
  <w:style w:type="character" w:customStyle="1" w:styleId="TitleChar">
    <w:name w:val="Title Char"/>
    <w:aliases w:val="Heading three Char"/>
    <w:basedOn w:val="DefaultParagraphFont"/>
    <w:link w:val="Title"/>
    <w:uiPriority w:val="10"/>
    <w:rsid w:val="00734D91"/>
    <w:rPr>
      <w:rFonts w:ascii="Arial" w:eastAsiaTheme="majorEastAsia" w:hAnsi="Arial" w:cstheme="majorBidi"/>
      <w:color w:val="590A8C"/>
      <w:spacing w:val="-10"/>
      <w:kern w:val="28"/>
      <w:sz w:val="2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D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rsid w:val="009A6D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85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0C0E"/>
    <w:rPr>
      <w:color w:val="808080"/>
    </w:rPr>
  </w:style>
  <w:style w:type="table" w:styleId="TableGrid">
    <w:name w:val="Table Grid"/>
    <w:basedOn w:val="TableNormal"/>
    <w:uiPriority w:val="39"/>
    <w:rsid w:val="00F5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2C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CD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50A4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sreview@euskill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ployment\Templates\EU%20Skills%20Word%20Templates\EU%20Skills%20-%20General%20word%20doc%20lay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B18E-84D9-451C-B8C2-86009F3A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 Skills - General word doc layout template</Template>
  <TotalTime>0</TotalTime>
  <Pages>4</Pages>
  <Words>312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&amp; Utility Skills Ltd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Clay</dc:creator>
  <cp:keywords/>
  <dc:description/>
  <cp:lastModifiedBy>Victoria Elkington</cp:lastModifiedBy>
  <cp:revision>2</cp:revision>
  <dcterms:created xsi:type="dcterms:W3CDTF">2017-09-20T13:42:00Z</dcterms:created>
  <dcterms:modified xsi:type="dcterms:W3CDTF">2017-09-20T13:42:00Z</dcterms:modified>
</cp:coreProperties>
</file>