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1161" w14:textId="4810ECCD" w:rsidR="00B56095" w:rsidRPr="00B56095" w:rsidRDefault="00D57959" w:rsidP="004C478C">
      <w:pPr>
        <w:pStyle w:val="Title"/>
      </w:pPr>
      <w:r>
        <w:t>Procurement Skills Accord Registration Form 2023/24</w:t>
      </w:r>
    </w:p>
    <w:p w14:paraId="30719BEB" w14:textId="054E0AD6" w:rsidR="00B56095" w:rsidRPr="00B56095" w:rsidRDefault="00D57959" w:rsidP="00B56095">
      <w:pPr>
        <w:pStyle w:val="Subtitle"/>
      </w:pPr>
      <w:r>
        <w:t>Partner Signatory</w:t>
      </w:r>
    </w:p>
    <w:p w14:paraId="423F606C" w14:textId="77777777" w:rsidR="00D57959" w:rsidRDefault="00D57959" w:rsidP="00D57959">
      <w:pPr>
        <w:pStyle w:val="NoSpacing"/>
        <w:spacing w:line="288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20075DC" w14:textId="6C57FCA2" w:rsidR="00D57959" w:rsidRPr="00D57959" w:rsidRDefault="00D57959" w:rsidP="00D57959">
      <w:pPr>
        <w:pStyle w:val="NoSpacing"/>
        <w:spacing w:line="288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57959">
        <w:rPr>
          <w:rFonts w:ascii="Arial" w:eastAsia="Calibri" w:hAnsi="Arial" w:cs="Arial"/>
          <w:color w:val="000000" w:themeColor="text1"/>
          <w:sz w:val="20"/>
          <w:szCs w:val="20"/>
        </w:rPr>
        <w:t xml:space="preserve">By completing this form, you are registering to sign up as a Partner Signatory to the Procurement Skills Accord for </w:t>
      </w:r>
      <w:r w:rsidRPr="00D5795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1st April 2023 – 31st March 2024.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D57959">
        <w:rPr>
          <w:rFonts w:ascii="Arial" w:eastAsia="Calibri" w:hAnsi="Arial" w:cs="Arial"/>
          <w:color w:val="000000" w:themeColor="text1"/>
          <w:sz w:val="20"/>
          <w:szCs w:val="20"/>
        </w:rPr>
        <w:t xml:space="preserve">Please ensure you fully understand the terms detailed below. The cost to join as a Partner Signatory to the Procurement Skills Accord is £2,500 plus VAT per annum. </w:t>
      </w:r>
    </w:p>
    <w:p w14:paraId="61C7E753" w14:textId="77777777" w:rsidR="00BA6339" w:rsidRDefault="00BA6339" w:rsidP="00BA6339">
      <w:pPr>
        <w:pStyle w:val="BodyCopy"/>
      </w:pPr>
    </w:p>
    <w:p w14:paraId="75B4E017" w14:textId="77777777" w:rsidR="00D57959" w:rsidRPr="00D57959" w:rsidRDefault="00D57959" w:rsidP="00D57959">
      <w:pPr>
        <w:pStyle w:val="NoSpacing"/>
        <w:spacing w:line="288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5795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Please read and fully understand the information below before completing the form: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4228"/>
        <w:gridCol w:w="5263"/>
      </w:tblGrid>
      <w:tr w:rsidR="00D57959" w:rsidRPr="00D57959" w14:paraId="07D67D61" w14:textId="77777777" w:rsidTr="00D57959">
        <w:trPr>
          <w:trHeight w:val="345"/>
        </w:trPr>
        <w:tc>
          <w:tcPr>
            <w:tcW w:w="9491" w:type="dxa"/>
            <w:gridSpan w:val="2"/>
            <w:shd w:val="clear" w:color="auto" w:fill="002F6C"/>
            <w:vAlign w:val="center"/>
          </w:tcPr>
          <w:p w14:paraId="49FCF1D6" w14:textId="77777777" w:rsidR="00D57959" w:rsidRPr="00D57959" w:rsidRDefault="00D57959" w:rsidP="00025C55">
            <w:pPr>
              <w:pStyle w:val="NoSpacing"/>
              <w:spacing w:line="288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79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 wish to apply to become a Partner Signatory to the Procurement Skills Accord. We agree to:</w:t>
            </w:r>
          </w:p>
        </w:tc>
      </w:tr>
      <w:tr w:rsidR="00D57959" w:rsidRPr="00D57959" w14:paraId="192947B6" w14:textId="77777777" w:rsidTr="00025C55">
        <w:trPr>
          <w:trHeight w:val="2876"/>
        </w:trPr>
        <w:tc>
          <w:tcPr>
            <w:tcW w:w="9491" w:type="dxa"/>
            <w:gridSpan w:val="2"/>
            <w:shd w:val="clear" w:color="auto" w:fill="auto"/>
            <w:vAlign w:val="center"/>
          </w:tcPr>
          <w:p w14:paraId="4A94B586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 xml:space="preserve">Develop and deliver responsible procurement practices through the supply chain on skills </w:t>
            </w:r>
            <w:proofErr w:type="gramStart"/>
            <w:r w:rsidRPr="00D57959">
              <w:t>delivery</w:t>
            </w:r>
            <w:proofErr w:type="gramEnd"/>
            <w:r w:rsidRPr="00D57959">
              <w:t xml:space="preserve"> </w:t>
            </w:r>
          </w:p>
          <w:p w14:paraId="4604B3DD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 xml:space="preserve">Drive continuous improvement in our own sustainable workforce practices and those of our suppliers, in relation to their ability to maintain and enhance the technical and operational skills within the </w:t>
            </w:r>
            <w:proofErr w:type="gramStart"/>
            <w:r w:rsidRPr="00D57959">
              <w:t>workforce</w:t>
            </w:r>
            <w:proofErr w:type="gramEnd"/>
          </w:p>
          <w:p w14:paraId="3D750B7D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 xml:space="preserve">Engage with relevant strategic suppliers to become a signatory and work towards embedding the commitments in their respective </w:t>
            </w:r>
            <w:proofErr w:type="gramStart"/>
            <w:r w:rsidRPr="00D57959">
              <w:t>organisations</w:t>
            </w:r>
            <w:proofErr w:type="gramEnd"/>
            <w:r w:rsidRPr="00D57959">
              <w:t xml:space="preserve"> </w:t>
            </w:r>
          </w:p>
          <w:p w14:paraId="4E468AF5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 xml:space="preserve">Contribute and support the energy and utilities sector to reach its target of 12.5% of the technical and operational headcount enrolled on relevant skills development </w:t>
            </w:r>
            <w:proofErr w:type="gramStart"/>
            <w:r w:rsidRPr="00D57959">
              <w:t>programmes</w:t>
            </w:r>
            <w:proofErr w:type="gramEnd"/>
          </w:p>
          <w:p w14:paraId="034DBCF6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 xml:space="preserve">Report annually, progress towards meeting the 5 Commitments, via the annual review </w:t>
            </w:r>
            <w:proofErr w:type="gramStart"/>
            <w:r w:rsidRPr="00D57959">
              <w:t>process</w:t>
            </w:r>
            <w:proofErr w:type="gramEnd"/>
          </w:p>
          <w:p w14:paraId="5856E8AE" w14:textId="77777777" w:rsidR="00D57959" w:rsidRPr="00D57959" w:rsidRDefault="00D57959" w:rsidP="00D57959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454" w:hanging="407"/>
              <w:contextualSpacing w:val="0"/>
            </w:pPr>
            <w:r w:rsidRPr="00D57959">
              <w:t>Be ambassadors for Procurement Skills Accord continuous improvement</w:t>
            </w:r>
          </w:p>
        </w:tc>
      </w:tr>
      <w:tr w:rsidR="00D57959" w:rsidRPr="00D57959" w14:paraId="1EFC4428" w14:textId="77777777" w:rsidTr="00D57959">
        <w:trPr>
          <w:trHeight w:val="345"/>
        </w:trPr>
        <w:tc>
          <w:tcPr>
            <w:tcW w:w="9491" w:type="dxa"/>
            <w:gridSpan w:val="2"/>
            <w:shd w:val="clear" w:color="auto" w:fill="002F6C"/>
            <w:vAlign w:val="center"/>
          </w:tcPr>
          <w:p w14:paraId="5FB0DC32" w14:textId="77777777" w:rsidR="00D57959" w:rsidRPr="00D57959" w:rsidRDefault="00D57959" w:rsidP="00025C55">
            <w:pPr>
              <w:rPr>
                <w:b/>
                <w:i/>
                <w:color w:val="FFFFFF" w:themeColor="background1"/>
              </w:rPr>
            </w:pPr>
            <w:r w:rsidRPr="00D57959">
              <w:rPr>
                <w:b/>
                <w:color w:val="FFFFFF" w:themeColor="background1"/>
              </w:rPr>
              <w:t xml:space="preserve">Your Details </w:t>
            </w:r>
            <w:r w:rsidRPr="00D57959">
              <w:rPr>
                <w:bCs/>
                <w:i/>
                <w:iCs/>
                <w:color w:val="FFFFFF" w:themeColor="background1"/>
              </w:rPr>
              <w:t>(the person completing the form)</w:t>
            </w:r>
          </w:p>
        </w:tc>
      </w:tr>
      <w:tr w:rsidR="00D57959" w:rsidRPr="00D57959" w14:paraId="25A6F807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4ECF6BC7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Full Name:</w:t>
            </w:r>
          </w:p>
        </w:tc>
        <w:tc>
          <w:tcPr>
            <w:tcW w:w="5263" w:type="dxa"/>
            <w:vAlign w:val="center"/>
          </w:tcPr>
          <w:p w14:paraId="06668272" w14:textId="77777777" w:rsidR="00D57959" w:rsidRPr="00D57959" w:rsidRDefault="00D57959" w:rsidP="00025C55"/>
        </w:tc>
      </w:tr>
      <w:tr w:rsidR="00D57959" w:rsidRPr="00D57959" w14:paraId="4064FCA7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1185E941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Email address:</w:t>
            </w:r>
          </w:p>
        </w:tc>
        <w:tc>
          <w:tcPr>
            <w:tcW w:w="5263" w:type="dxa"/>
            <w:vAlign w:val="center"/>
          </w:tcPr>
          <w:p w14:paraId="59522BBE" w14:textId="77777777" w:rsidR="00D57959" w:rsidRPr="00D57959" w:rsidRDefault="00D57959" w:rsidP="00025C55"/>
        </w:tc>
      </w:tr>
      <w:tr w:rsidR="00D57959" w:rsidRPr="00D57959" w14:paraId="052EBA32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7D3D6A55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Job Title:</w:t>
            </w:r>
          </w:p>
        </w:tc>
        <w:tc>
          <w:tcPr>
            <w:tcW w:w="5263" w:type="dxa"/>
            <w:vAlign w:val="center"/>
          </w:tcPr>
          <w:p w14:paraId="38252CA6" w14:textId="77777777" w:rsidR="00D57959" w:rsidRPr="00D57959" w:rsidRDefault="00D57959" w:rsidP="00025C55"/>
        </w:tc>
      </w:tr>
      <w:tr w:rsidR="00D57959" w:rsidRPr="00D57959" w14:paraId="7CFB9D58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6CA9B421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Contact Number:</w:t>
            </w:r>
          </w:p>
        </w:tc>
        <w:tc>
          <w:tcPr>
            <w:tcW w:w="5263" w:type="dxa"/>
            <w:vAlign w:val="center"/>
          </w:tcPr>
          <w:p w14:paraId="45703705" w14:textId="77777777" w:rsidR="00D57959" w:rsidRPr="00D57959" w:rsidRDefault="00D57959" w:rsidP="00025C55"/>
        </w:tc>
      </w:tr>
      <w:tr w:rsidR="00D57959" w:rsidRPr="00D57959" w14:paraId="5D5C483F" w14:textId="77777777" w:rsidTr="00D57959">
        <w:trPr>
          <w:trHeight w:val="212"/>
        </w:trPr>
        <w:tc>
          <w:tcPr>
            <w:tcW w:w="9491" w:type="dxa"/>
            <w:gridSpan w:val="2"/>
            <w:shd w:val="clear" w:color="auto" w:fill="002F6C"/>
            <w:vAlign w:val="center"/>
          </w:tcPr>
          <w:p w14:paraId="5BD033B3" w14:textId="77777777" w:rsidR="00D57959" w:rsidRPr="00D57959" w:rsidRDefault="00D57959" w:rsidP="00025C55">
            <w:r w:rsidRPr="00D57959">
              <w:rPr>
                <w:b/>
                <w:color w:val="FFFFFF" w:themeColor="background1"/>
              </w:rPr>
              <w:t xml:space="preserve">Lead Contact Details </w:t>
            </w:r>
            <w:r w:rsidRPr="00D57959">
              <w:rPr>
                <w:bCs/>
                <w:i/>
                <w:iCs/>
                <w:color w:val="FFFFFF" w:themeColor="background1"/>
              </w:rPr>
              <w:t>(if different to the above. This needs to be the individual who will be the main contact for the PSA within your organisation)</w:t>
            </w:r>
          </w:p>
        </w:tc>
      </w:tr>
      <w:tr w:rsidR="00D57959" w:rsidRPr="00D57959" w14:paraId="5A8EE616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384C7A25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Full Name:</w:t>
            </w:r>
          </w:p>
        </w:tc>
        <w:tc>
          <w:tcPr>
            <w:tcW w:w="5263" w:type="dxa"/>
            <w:vAlign w:val="center"/>
          </w:tcPr>
          <w:p w14:paraId="68F6AE70" w14:textId="77777777" w:rsidR="00D57959" w:rsidRPr="00D57959" w:rsidRDefault="00D57959" w:rsidP="00025C55"/>
        </w:tc>
      </w:tr>
      <w:tr w:rsidR="00D57959" w:rsidRPr="00D57959" w14:paraId="545AA2F0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371DCD4F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Email address:</w:t>
            </w:r>
          </w:p>
        </w:tc>
        <w:tc>
          <w:tcPr>
            <w:tcW w:w="5263" w:type="dxa"/>
            <w:vAlign w:val="center"/>
          </w:tcPr>
          <w:p w14:paraId="0D5A1815" w14:textId="77777777" w:rsidR="00D57959" w:rsidRPr="00D57959" w:rsidRDefault="00D57959" w:rsidP="00025C55"/>
        </w:tc>
      </w:tr>
      <w:tr w:rsidR="00D57959" w:rsidRPr="00D57959" w14:paraId="2B82B963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3429ABB4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Job Title:</w:t>
            </w:r>
          </w:p>
        </w:tc>
        <w:tc>
          <w:tcPr>
            <w:tcW w:w="5263" w:type="dxa"/>
            <w:vAlign w:val="center"/>
          </w:tcPr>
          <w:p w14:paraId="3DACDC0D" w14:textId="77777777" w:rsidR="00D57959" w:rsidRPr="00D57959" w:rsidRDefault="00D57959" w:rsidP="00025C55"/>
        </w:tc>
      </w:tr>
      <w:tr w:rsidR="00D57959" w:rsidRPr="00D57959" w14:paraId="52E2C8A4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510EDC90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Contact Number:</w:t>
            </w:r>
          </w:p>
        </w:tc>
        <w:tc>
          <w:tcPr>
            <w:tcW w:w="5263" w:type="dxa"/>
            <w:vAlign w:val="center"/>
          </w:tcPr>
          <w:p w14:paraId="423052BC" w14:textId="77777777" w:rsidR="00D57959" w:rsidRPr="00D57959" w:rsidRDefault="00D57959" w:rsidP="00025C55"/>
        </w:tc>
      </w:tr>
      <w:tr w:rsidR="00D57959" w:rsidRPr="00D57959" w14:paraId="432F724A" w14:textId="77777777" w:rsidTr="00D57959">
        <w:trPr>
          <w:trHeight w:val="345"/>
        </w:trPr>
        <w:tc>
          <w:tcPr>
            <w:tcW w:w="9491" w:type="dxa"/>
            <w:gridSpan w:val="2"/>
            <w:shd w:val="clear" w:color="auto" w:fill="002F6C"/>
            <w:vAlign w:val="center"/>
          </w:tcPr>
          <w:p w14:paraId="61382D51" w14:textId="77777777" w:rsidR="00D57959" w:rsidRPr="00D57959" w:rsidRDefault="00D57959" w:rsidP="00025C55">
            <w:pPr>
              <w:rPr>
                <w:b/>
                <w:color w:val="FFFFFF" w:themeColor="background1"/>
              </w:rPr>
            </w:pPr>
            <w:r w:rsidRPr="00D57959">
              <w:rPr>
                <w:b/>
                <w:color w:val="FFFFFF" w:themeColor="background1"/>
              </w:rPr>
              <w:t>Company Details</w:t>
            </w:r>
          </w:p>
        </w:tc>
      </w:tr>
      <w:tr w:rsidR="00D57959" w:rsidRPr="00D57959" w14:paraId="3D0836C3" w14:textId="77777777" w:rsidTr="00174275">
        <w:trPr>
          <w:trHeight w:val="340"/>
        </w:trPr>
        <w:tc>
          <w:tcPr>
            <w:tcW w:w="4228" w:type="dxa"/>
            <w:shd w:val="clear" w:color="auto" w:fill="002F6C"/>
            <w:vAlign w:val="center"/>
          </w:tcPr>
          <w:p w14:paraId="0E405003" w14:textId="77777777" w:rsidR="00D57959" w:rsidRPr="00D57959" w:rsidRDefault="00D57959" w:rsidP="00025C55">
            <w:pPr>
              <w:rPr>
                <w:i/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Company Name:</w:t>
            </w:r>
          </w:p>
        </w:tc>
        <w:tc>
          <w:tcPr>
            <w:tcW w:w="5263" w:type="dxa"/>
            <w:vAlign w:val="center"/>
          </w:tcPr>
          <w:p w14:paraId="544A2F5F" w14:textId="77777777" w:rsidR="00D57959" w:rsidRPr="00D57959" w:rsidRDefault="00D57959" w:rsidP="00025C55"/>
        </w:tc>
      </w:tr>
      <w:tr w:rsidR="00D57959" w:rsidRPr="00D57959" w14:paraId="032E6EA8" w14:textId="77777777" w:rsidTr="00174275">
        <w:trPr>
          <w:trHeight w:val="737"/>
        </w:trPr>
        <w:tc>
          <w:tcPr>
            <w:tcW w:w="4228" w:type="dxa"/>
            <w:shd w:val="clear" w:color="auto" w:fill="002F6C"/>
            <w:vAlign w:val="center"/>
          </w:tcPr>
          <w:p w14:paraId="7F29BC37" w14:textId="77777777" w:rsidR="00D57959" w:rsidRPr="00D57959" w:rsidRDefault="00D57959" w:rsidP="00025C55">
            <w:pPr>
              <w:rPr>
                <w:color w:val="FF0000"/>
              </w:rPr>
            </w:pPr>
            <w:r w:rsidRPr="00D57959">
              <w:rPr>
                <w:color w:val="FFFFFF" w:themeColor="background1"/>
              </w:rPr>
              <w:t>Postal Address:</w:t>
            </w:r>
          </w:p>
        </w:tc>
        <w:tc>
          <w:tcPr>
            <w:tcW w:w="5263" w:type="dxa"/>
            <w:vAlign w:val="center"/>
          </w:tcPr>
          <w:p w14:paraId="7F2680F7" w14:textId="77777777" w:rsidR="00D57959" w:rsidRPr="00D57959" w:rsidRDefault="00D57959" w:rsidP="00025C55">
            <w:pPr>
              <w:rPr>
                <w:color w:val="FF0000"/>
              </w:rPr>
            </w:pPr>
          </w:p>
        </w:tc>
      </w:tr>
      <w:tr w:rsidR="00D57959" w:rsidRPr="00D57959" w14:paraId="74C30E93" w14:textId="77777777" w:rsidTr="00174275">
        <w:trPr>
          <w:trHeight w:val="692"/>
        </w:trPr>
        <w:tc>
          <w:tcPr>
            <w:tcW w:w="4228" w:type="dxa"/>
            <w:shd w:val="clear" w:color="auto" w:fill="002F6C"/>
            <w:vAlign w:val="center"/>
          </w:tcPr>
          <w:p w14:paraId="2757DE4D" w14:textId="77777777" w:rsidR="00D57959" w:rsidRPr="00D57959" w:rsidRDefault="00D57959" w:rsidP="00025C55">
            <w:pPr>
              <w:rPr>
                <w:i/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lastRenderedPageBreak/>
              <w:t xml:space="preserve">Are you a member of the Energy &amp; Utility Skills group? </w:t>
            </w:r>
            <w:r w:rsidRPr="00D57959">
              <w:rPr>
                <w:i/>
                <w:color w:val="FFFFFF" w:themeColor="background1"/>
              </w:rPr>
              <w:t xml:space="preserve">Please refer to </w:t>
            </w:r>
            <w:hyperlink r:id="rId12" w:history="1">
              <w:r w:rsidRPr="00D57959">
                <w:rPr>
                  <w:rStyle w:val="Hyperlink"/>
                  <w:i/>
                  <w:color w:val="FFFFFF" w:themeColor="background1"/>
                </w:rPr>
                <w:t>https://www.euskills.co.uk/membership/</w:t>
              </w:r>
            </w:hyperlink>
            <w:r w:rsidRPr="00D57959">
              <w:rPr>
                <w:i/>
                <w:color w:val="FFFFFF" w:themeColor="background1"/>
              </w:rPr>
              <w:t xml:space="preserve"> for more details.</w:t>
            </w:r>
          </w:p>
        </w:tc>
        <w:tc>
          <w:tcPr>
            <w:tcW w:w="5263" w:type="dxa"/>
            <w:vAlign w:val="center"/>
          </w:tcPr>
          <w:p w14:paraId="70F7FD73" w14:textId="77777777" w:rsidR="00D57959" w:rsidRPr="00D57959" w:rsidRDefault="00D57959" w:rsidP="00025C55">
            <w:sdt>
              <w:sdtPr>
                <w:id w:val="1367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Yes                               </w:t>
            </w:r>
            <w:sdt>
              <w:sdtPr>
                <w:id w:val="-2252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No</w:t>
            </w:r>
          </w:p>
        </w:tc>
      </w:tr>
      <w:tr w:rsidR="00D57959" w:rsidRPr="00D57959" w14:paraId="77A33FD1" w14:textId="77777777" w:rsidTr="00174275">
        <w:trPr>
          <w:trHeight w:val="272"/>
        </w:trPr>
        <w:tc>
          <w:tcPr>
            <w:tcW w:w="4228" w:type="dxa"/>
            <w:shd w:val="clear" w:color="auto" w:fill="002F6C"/>
            <w:vAlign w:val="center"/>
          </w:tcPr>
          <w:p w14:paraId="7A130985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Are you an Apprenticeship Levy paying organisation?</w:t>
            </w:r>
          </w:p>
        </w:tc>
        <w:tc>
          <w:tcPr>
            <w:tcW w:w="5263" w:type="dxa"/>
            <w:vAlign w:val="center"/>
          </w:tcPr>
          <w:p w14:paraId="476137B7" w14:textId="77777777" w:rsidR="00D57959" w:rsidRPr="00D57959" w:rsidRDefault="00D57959" w:rsidP="00025C55">
            <w:sdt>
              <w:sdtPr>
                <w:id w:val="18190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Yes                               </w:t>
            </w:r>
            <w:sdt>
              <w:sdtPr>
                <w:id w:val="15506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No</w:t>
            </w:r>
          </w:p>
        </w:tc>
      </w:tr>
      <w:tr w:rsidR="00D57959" w:rsidRPr="00D57959" w14:paraId="6D00C2F1" w14:textId="77777777" w:rsidTr="00174275">
        <w:trPr>
          <w:trHeight w:val="1684"/>
        </w:trPr>
        <w:tc>
          <w:tcPr>
            <w:tcW w:w="4228" w:type="dxa"/>
            <w:shd w:val="clear" w:color="auto" w:fill="002F6C"/>
            <w:vAlign w:val="center"/>
          </w:tcPr>
          <w:p w14:paraId="4CD43B0C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Region:</w:t>
            </w:r>
          </w:p>
          <w:p w14:paraId="04EA1A99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*</w:t>
            </w:r>
            <w:proofErr w:type="gramStart"/>
            <w:r w:rsidRPr="00D57959">
              <w:rPr>
                <w:i/>
                <w:color w:val="FFFFFF" w:themeColor="background1"/>
              </w:rPr>
              <w:t>please</w:t>
            </w:r>
            <w:proofErr w:type="gramEnd"/>
            <w:r w:rsidRPr="00D57959">
              <w:rPr>
                <w:i/>
                <w:color w:val="FFFFFF" w:themeColor="background1"/>
              </w:rPr>
              <w:t xml:space="preserve"> tick all that apply</w:t>
            </w:r>
          </w:p>
        </w:tc>
        <w:tc>
          <w:tcPr>
            <w:tcW w:w="5263" w:type="dxa"/>
            <w:vAlign w:val="center"/>
          </w:tcPr>
          <w:p w14:paraId="240B0DE4" w14:textId="77777777" w:rsidR="00D57959" w:rsidRPr="00D57959" w:rsidRDefault="00D57959" w:rsidP="00025C55">
            <w:sdt>
              <w:sdtPr>
                <w:id w:val="-14901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East of England             </w:t>
            </w:r>
            <w:sdt>
              <w:sdtPr>
                <w:id w:val="-9112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East Midlands</w:t>
            </w:r>
          </w:p>
          <w:p w14:paraId="5720A10B" w14:textId="77777777" w:rsidR="00D57959" w:rsidRPr="00D57959" w:rsidRDefault="00D57959" w:rsidP="00025C55">
            <w:sdt>
              <w:sdtPr>
                <w:id w:val="4799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London                         </w:t>
            </w:r>
            <w:sdt>
              <w:sdtPr>
                <w:id w:val="2850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</w:t>
            </w:r>
            <w:proofErr w:type="gramStart"/>
            <w:r w:rsidRPr="00D57959">
              <w:t>North East</w:t>
            </w:r>
            <w:proofErr w:type="gramEnd"/>
          </w:p>
          <w:p w14:paraId="19CF0C33" w14:textId="77777777" w:rsidR="00D57959" w:rsidRPr="00D57959" w:rsidRDefault="00D57959" w:rsidP="00025C55">
            <w:sdt>
              <w:sdtPr>
                <w:id w:val="14730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</w:t>
            </w:r>
            <w:proofErr w:type="gramStart"/>
            <w:r w:rsidRPr="00D57959">
              <w:t>North West</w:t>
            </w:r>
            <w:proofErr w:type="gramEnd"/>
            <w:r w:rsidRPr="00D57959">
              <w:t xml:space="preserve">                   </w:t>
            </w:r>
            <w:sdt>
              <w:sdtPr>
                <w:id w:val="18862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South East</w:t>
            </w:r>
          </w:p>
          <w:p w14:paraId="3713B4E7" w14:textId="77777777" w:rsidR="00D57959" w:rsidRPr="00D57959" w:rsidRDefault="00D57959" w:rsidP="00025C55">
            <w:sdt>
              <w:sdtPr>
                <w:id w:val="-19664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</w:t>
            </w:r>
            <w:proofErr w:type="gramStart"/>
            <w:r w:rsidRPr="00D57959">
              <w:t>South West</w:t>
            </w:r>
            <w:proofErr w:type="gramEnd"/>
            <w:r w:rsidRPr="00D57959">
              <w:t xml:space="preserve">                   </w:t>
            </w:r>
            <w:sdt>
              <w:sdtPr>
                <w:id w:val="-14752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</w:t>
            </w:r>
            <w:proofErr w:type="spellStart"/>
            <w:r w:rsidRPr="00D57959">
              <w:t>West</w:t>
            </w:r>
            <w:proofErr w:type="spellEnd"/>
            <w:r w:rsidRPr="00D57959">
              <w:t xml:space="preserve"> Midlands</w:t>
            </w:r>
          </w:p>
          <w:p w14:paraId="0A0FDA7D" w14:textId="77777777" w:rsidR="00D57959" w:rsidRPr="00D57959" w:rsidRDefault="00D57959" w:rsidP="00025C55">
            <w:sdt>
              <w:sdtPr>
                <w:id w:val="-8390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Yorkshire &amp; The Humber               </w:t>
            </w:r>
          </w:p>
          <w:p w14:paraId="1D3D9559" w14:textId="77777777" w:rsidR="00D57959" w:rsidRPr="00D57959" w:rsidRDefault="00D57959" w:rsidP="00025C55">
            <w:sdt>
              <w:sdtPr>
                <w:id w:val="-340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Northern Ireland           </w:t>
            </w:r>
            <w:sdt>
              <w:sdtPr>
                <w:id w:val="1603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Scotland</w:t>
            </w:r>
          </w:p>
          <w:p w14:paraId="5E974A0D" w14:textId="77777777" w:rsidR="00D57959" w:rsidRPr="00D57959" w:rsidRDefault="00D57959" w:rsidP="00025C55">
            <w:sdt>
              <w:sdtPr>
                <w:id w:val="-801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Wales</w:t>
            </w:r>
          </w:p>
        </w:tc>
      </w:tr>
      <w:tr w:rsidR="00D57959" w:rsidRPr="00D57959" w14:paraId="65906A68" w14:textId="77777777" w:rsidTr="00174275">
        <w:trPr>
          <w:trHeight w:val="508"/>
        </w:trPr>
        <w:tc>
          <w:tcPr>
            <w:tcW w:w="4228" w:type="dxa"/>
            <w:shd w:val="clear" w:color="auto" w:fill="002F6C"/>
            <w:vAlign w:val="center"/>
          </w:tcPr>
          <w:p w14:paraId="514378CF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Sponsor Company:</w:t>
            </w:r>
          </w:p>
          <w:p w14:paraId="247E6E59" w14:textId="77777777" w:rsidR="00D57959" w:rsidRPr="00D57959" w:rsidRDefault="00D57959" w:rsidP="00025C55">
            <w:pPr>
              <w:rPr>
                <w:i/>
                <w:color w:val="FFFFFF" w:themeColor="background1"/>
              </w:rPr>
            </w:pPr>
            <w:r w:rsidRPr="00D57959">
              <w:rPr>
                <w:i/>
                <w:color w:val="FFFFFF" w:themeColor="background1"/>
              </w:rPr>
              <w:t>*</w:t>
            </w:r>
            <w:proofErr w:type="gramStart"/>
            <w:r w:rsidRPr="00D57959">
              <w:rPr>
                <w:i/>
                <w:color w:val="FFFFFF" w:themeColor="background1"/>
              </w:rPr>
              <w:t>please</w:t>
            </w:r>
            <w:proofErr w:type="gramEnd"/>
            <w:r w:rsidRPr="00D57959">
              <w:rPr>
                <w:i/>
                <w:color w:val="FFFFFF" w:themeColor="background1"/>
              </w:rPr>
              <w:t xml:space="preserve"> specify the name of the company who recommended you to join the Accord</w:t>
            </w:r>
          </w:p>
        </w:tc>
        <w:tc>
          <w:tcPr>
            <w:tcW w:w="5263" w:type="dxa"/>
            <w:vAlign w:val="center"/>
          </w:tcPr>
          <w:p w14:paraId="215C1B4F" w14:textId="77777777" w:rsidR="00D57959" w:rsidRPr="00D57959" w:rsidRDefault="00D57959" w:rsidP="00025C55"/>
        </w:tc>
      </w:tr>
      <w:tr w:rsidR="00D57959" w:rsidRPr="00D57959" w14:paraId="27B2415F" w14:textId="77777777" w:rsidTr="00174275">
        <w:trPr>
          <w:trHeight w:val="153"/>
        </w:trPr>
        <w:tc>
          <w:tcPr>
            <w:tcW w:w="4228" w:type="dxa"/>
            <w:shd w:val="clear" w:color="auto" w:fill="002F6C"/>
            <w:vAlign w:val="center"/>
          </w:tcPr>
          <w:p w14:paraId="704F0746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Industry:</w:t>
            </w:r>
          </w:p>
          <w:p w14:paraId="22D6ED0F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*</w:t>
            </w:r>
            <w:proofErr w:type="gramStart"/>
            <w:r w:rsidRPr="00D57959">
              <w:rPr>
                <w:i/>
                <w:color w:val="FFFFFF" w:themeColor="background1"/>
              </w:rPr>
              <w:t>please</w:t>
            </w:r>
            <w:proofErr w:type="gramEnd"/>
            <w:r w:rsidRPr="00D57959">
              <w:rPr>
                <w:i/>
                <w:color w:val="FFFFFF" w:themeColor="background1"/>
              </w:rPr>
              <w:t xml:space="preserve"> tick all that apply</w:t>
            </w:r>
          </w:p>
        </w:tc>
        <w:tc>
          <w:tcPr>
            <w:tcW w:w="5263" w:type="dxa"/>
            <w:vAlign w:val="center"/>
          </w:tcPr>
          <w:p w14:paraId="2A513031" w14:textId="77777777" w:rsidR="00D57959" w:rsidRPr="00D57959" w:rsidRDefault="00D57959" w:rsidP="00025C55">
            <w:sdt>
              <w:sdtPr>
                <w:id w:val="-255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 Gas                            </w:t>
            </w:r>
            <w:sdt>
              <w:sdtPr>
                <w:id w:val="1016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 Waste</w:t>
            </w:r>
          </w:p>
          <w:p w14:paraId="07B2962E" w14:textId="77777777" w:rsidR="00D57959" w:rsidRPr="00D57959" w:rsidRDefault="00D57959" w:rsidP="00025C55">
            <w:sdt>
              <w:sdtPr>
                <w:id w:val="15328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 Cross sector               </w:t>
            </w:r>
            <w:sdt>
              <w:sdtPr>
                <w:id w:val="-1433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 Power</w:t>
            </w:r>
          </w:p>
          <w:p w14:paraId="69381609" w14:textId="77777777" w:rsidR="00D57959" w:rsidRPr="00D57959" w:rsidRDefault="00D57959" w:rsidP="00025C55">
            <w:sdt>
              <w:sdtPr>
                <w:id w:val="9641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9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7959">
              <w:t xml:space="preserve">  Water                        </w:t>
            </w:r>
          </w:p>
        </w:tc>
      </w:tr>
      <w:tr w:rsidR="00D57959" w:rsidRPr="00D57959" w14:paraId="68CA0D4C" w14:textId="77777777" w:rsidTr="00174275">
        <w:trPr>
          <w:trHeight w:val="508"/>
        </w:trPr>
        <w:tc>
          <w:tcPr>
            <w:tcW w:w="4228" w:type="dxa"/>
            <w:shd w:val="clear" w:color="auto" w:fill="002F6C"/>
            <w:vAlign w:val="center"/>
          </w:tcPr>
          <w:p w14:paraId="7C8294C7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Company Headcount:</w:t>
            </w:r>
          </w:p>
        </w:tc>
        <w:sdt>
          <w:sdtPr>
            <w:id w:val="-1968585888"/>
            <w:placeholder>
              <w:docPart w:val="6955B202E1EF4DD98B67475C68D2FDDA"/>
            </w:placeholder>
            <w:showingPlcHdr/>
            <w:dropDownList>
              <w:listItem w:value="Choose an item."/>
              <w:listItem w:displayText="0-5" w:value="0-5"/>
              <w:listItem w:displayText="5-10" w:value="5-10"/>
              <w:listItem w:displayText="10-50" w:value="10-50"/>
              <w:listItem w:displayText="50-100" w:value="50-100"/>
              <w:listItem w:displayText="100-500" w:value="100-500"/>
              <w:listItem w:displayText="500-1000" w:value="500-1000"/>
              <w:listItem w:displayText="1000+" w:value="1000+"/>
            </w:dropDownList>
          </w:sdtPr>
          <w:sdtContent>
            <w:tc>
              <w:tcPr>
                <w:tcW w:w="5263" w:type="dxa"/>
                <w:vAlign w:val="center"/>
              </w:tcPr>
              <w:p w14:paraId="38928A22" w14:textId="77777777" w:rsidR="00D57959" w:rsidRPr="00D57959" w:rsidRDefault="00D57959" w:rsidP="00025C55">
                <w:r w:rsidRPr="00D579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7959" w:rsidRPr="00D57959" w14:paraId="31A78668" w14:textId="77777777" w:rsidTr="00D57959">
        <w:trPr>
          <w:trHeight w:val="345"/>
        </w:trPr>
        <w:tc>
          <w:tcPr>
            <w:tcW w:w="9491" w:type="dxa"/>
            <w:gridSpan w:val="2"/>
            <w:shd w:val="clear" w:color="auto" w:fill="002F6C"/>
            <w:vAlign w:val="center"/>
          </w:tcPr>
          <w:p w14:paraId="2A6CF95F" w14:textId="77777777" w:rsidR="00D57959" w:rsidRPr="00D57959" w:rsidRDefault="00D57959" w:rsidP="00025C55">
            <w:pPr>
              <w:rPr>
                <w:b/>
              </w:rPr>
            </w:pPr>
            <w:r w:rsidRPr="00D57959">
              <w:rPr>
                <w:b/>
                <w:color w:val="FFFFFF" w:themeColor="background1"/>
              </w:rPr>
              <w:t>Payment Details</w:t>
            </w:r>
          </w:p>
        </w:tc>
      </w:tr>
      <w:tr w:rsidR="00D57959" w:rsidRPr="00D57959" w14:paraId="65F6D9D2" w14:textId="77777777" w:rsidTr="00174275">
        <w:trPr>
          <w:trHeight w:val="576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002F6C"/>
            <w:vAlign w:val="center"/>
          </w:tcPr>
          <w:p w14:paraId="02DC15E8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Purchase Order Number:</w:t>
            </w:r>
          </w:p>
          <w:p w14:paraId="50411BC1" w14:textId="77777777" w:rsidR="00D57959" w:rsidRPr="00D57959" w:rsidRDefault="00D57959" w:rsidP="00025C55">
            <w:pPr>
              <w:rPr>
                <w:i/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*</w:t>
            </w:r>
            <w:proofErr w:type="gramStart"/>
            <w:r w:rsidRPr="00D57959">
              <w:rPr>
                <w:i/>
                <w:color w:val="FFFFFF" w:themeColor="background1"/>
              </w:rPr>
              <w:t>if</w:t>
            </w:r>
            <w:proofErr w:type="gramEnd"/>
            <w:r w:rsidRPr="00D57959">
              <w:rPr>
                <w:i/>
                <w:color w:val="FFFFFF" w:themeColor="background1"/>
              </w:rPr>
              <w:t xml:space="preserve"> you are unable to provide a PO number, please detail confirmation of payment.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14:paraId="6CD296FA" w14:textId="77777777" w:rsidR="00D57959" w:rsidRPr="00D57959" w:rsidRDefault="00D57959" w:rsidP="00025C55"/>
        </w:tc>
      </w:tr>
      <w:tr w:rsidR="00D57959" w:rsidRPr="00D57959" w14:paraId="09365FA8" w14:textId="77777777" w:rsidTr="00174275">
        <w:trPr>
          <w:trHeight w:val="648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002F6C"/>
            <w:vAlign w:val="center"/>
          </w:tcPr>
          <w:p w14:paraId="4A0F47CC" w14:textId="77777777" w:rsidR="00D57959" w:rsidRPr="00D57959" w:rsidRDefault="00D57959" w:rsidP="00025C55">
            <w:pPr>
              <w:rPr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Invoice Name &amp; Address:</w:t>
            </w:r>
          </w:p>
          <w:p w14:paraId="47423646" w14:textId="77777777" w:rsidR="00D57959" w:rsidRPr="00D57959" w:rsidRDefault="00D57959" w:rsidP="00025C55">
            <w:pPr>
              <w:rPr>
                <w:i/>
                <w:color w:val="FFFFFF" w:themeColor="background1"/>
              </w:rPr>
            </w:pPr>
            <w:r w:rsidRPr="00D57959">
              <w:rPr>
                <w:color w:val="FFFFFF" w:themeColor="background1"/>
              </w:rPr>
              <w:t>*</w:t>
            </w:r>
            <w:proofErr w:type="gramStart"/>
            <w:r w:rsidRPr="00D57959">
              <w:rPr>
                <w:i/>
                <w:color w:val="FFFFFF" w:themeColor="background1"/>
              </w:rPr>
              <w:t>if</w:t>
            </w:r>
            <w:proofErr w:type="gramEnd"/>
            <w:r w:rsidRPr="00D57959">
              <w:rPr>
                <w:i/>
                <w:color w:val="FFFFFF" w:themeColor="background1"/>
              </w:rPr>
              <w:t xml:space="preserve"> different to your postal address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14:paraId="5228FB1D" w14:textId="77777777" w:rsidR="00D57959" w:rsidRPr="00D57959" w:rsidRDefault="00D57959" w:rsidP="00025C55"/>
        </w:tc>
      </w:tr>
    </w:tbl>
    <w:p w14:paraId="46F302F5" w14:textId="750BCE5F" w:rsidR="002147C6" w:rsidRPr="00174275" w:rsidRDefault="002147C6" w:rsidP="00A11438">
      <w:pPr>
        <w:pStyle w:val="BodyCopy"/>
        <w:rPr>
          <w:sz w:val="18"/>
          <w:szCs w:val="18"/>
        </w:rPr>
      </w:pPr>
    </w:p>
    <w:p w14:paraId="4C222151" w14:textId="77777777" w:rsidR="00D57959" w:rsidRPr="00174275" w:rsidRDefault="00D57959" w:rsidP="00D57959">
      <w:r w:rsidRPr="00174275">
        <w:t>If needed (for the purposes of raising a PO), please find further information for Energy &amp; Utility Skills:</w:t>
      </w:r>
    </w:p>
    <w:p w14:paraId="5464FAA3" w14:textId="77777777" w:rsidR="00D57959" w:rsidRPr="00174275" w:rsidRDefault="00D57959" w:rsidP="00D57959">
      <w:r w:rsidRPr="00174275">
        <w:rPr>
          <w:b/>
        </w:rPr>
        <w:t>Company Number:</w:t>
      </w:r>
      <w:r w:rsidRPr="00174275">
        <w:tab/>
      </w:r>
      <w:r w:rsidRPr="00174275">
        <w:tab/>
        <w:t>03812163</w:t>
      </w:r>
    </w:p>
    <w:p w14:paraId="40F033BB" w14:textId="77777777" w:rsidR="00D57959" w:rsidRPr="00174275" w:rsidRDefault="00D57959" w:rsidP="00D57959">
      <w:r w:rsidRPr="00174275">
        <w:rPr>
          <w:b/>
        </w:rPr>
        <w:t>VAT registration Number:</w:t>
      </w:r>
      <w:r w:rsidRPr="00174275">
        <w:tab/>
        <w:t>159 3266 86</w:t>
      </w:r>
    </w:p>
    <w:p w14:paraId="59FD51B7" w14:textId="77777777" w:rsidR="00D57959" w:rsidRPr="00174275" w:rsidRDefault="00D57959" w:rsidP="00D57959">
      <w:r w:rsidRPr="00174275">
        <w:rPr>
          <w:b/>
        </w:rPr>
        <w:t>Registered Address:</w:t>
      </w:r>
      <w:r w:rsidRPr="00174275">
        <w:rPr>
          <w:b/>
        </w:rPr>
        <w:tab/>
      </w:r>
      <w:r w:rsidRPr="00174275">
        <w:tab/>
        <w:t>Energy &amp; Utility Skills Limited</w:t>
      </w:r>
    </w:p>
    <w:p w14:paraId="6634CFF1" w14:textId="77777777" w:rsidR="00D57959" w:rsidRPr="00174275" w:rsidRDefault="00D57959" w:rsidP="00D57959">
      <w:r w:rsidRPr="00174275">
        <w:tab/>
      </w:r>
      <w:r w:rsidRPr="00174275">
        <w:tab/>
      </w:r>
      <w:r w:rsidRPr="00174275">
        <w:tab/>
      </w:r>
      <w:r w:rsidRPr="00174275">
        <w:tab/>
        <w:t>6</w:t>
      </w:r>
      <w:r w:rsidRPr="00174275">
        <w:rPr>
          <w:vertAlign w:val="superscript"/>
        </w:rPr>
        <w:t>th</w:t>
      </w:r>
      <w:r w:rsidRPr="00174275">
        <w:t xml:space="preserve"> Floor, 60 Gracechurch Street</w:t>
      </w:r>
    </w:p>
    <w:p w14:paraId="131A3110" w14:textId="77777777" w:rsidR="00D57959" w:rsidRPr="00174275" w:rsidRDefault="00D57959" w:rsidP="00D57959">
      <w:r w:rsidRPr="00174275">
        <w:tab/>
      </w:r>
      <w:r w:rsidRPr="00174275">
        <w:tab/>
      </w:r>
      <w:r w:rsidRPr="00174275">
        <w:tab/>
      </w:r>
      <w:r w:rsidRPr="00174275">
        <w:tab/>
        <w:t>London</w:t>
      </w:r>
    </w:p>
    <w:p w14:paraId="6ED8E47D" w14:textId="77777777" w:rsidR="00D57959" w:rsidRPr="00174275" w:rsidRDefault="00D57959" w:rsidP="00D57959">
      <w:r w:rsidRPr="00174275">
        <w:tab/>
      </w:r>
      <w:r w:rsidRPr="00174275">
        <w:tab/>
      </w:r>
      <w:r w:rsidRPr="00174275">
        <w:tab/>
      </w:r>
      <w:r w:rsidRPr="00174275">
        <w:tab/>
        <w:t>EC3V 0HR</w:t>
      </w:r>
    </w:p>
    <w:p w14:paraId="60F9042D" w14:textId="77777777" w:rsidR="00D57959" w:rsidRDefault="00D57959" w:rsidP="00A11438">
      <w:pPr>
        <w:pStyle w:val="BodyCopy"/>
      </w:pPr>
    </w:p>
    <w:sectPr w:rsidR="00D57959" w:rsidSect="007F1C5E">
      <w:headerReference w:type="default" r:id="rId13"/>
      <w:footerReference w:type="default" r:id="rId14"/>
      <w:pgSz w:w="11906" w:h="16838"/>
      <w:pgMar w:top="2268" w:right="1418" w:bottom="1559" w:left="1418" w:header="4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DDCA" w14:textId="77777777" w:rsidR="00D57959" w:rsidRDefault="00D57959" w:rsidP="009560CD">
      <w:r>
        <w:separator/>
      </w:r>
    </w:p>
  </w:endnote>
  <w:endnote w:type="continuationSeparator" w:id="0">
    <w:p w14:paraId="06F3768D" w14:textId="77777777" w:rsidR="00D57959" w:rsidRDefault="00D57959" w:rsidP="009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E54D" w14:textId="2290C200" w:rsidR="000217ED" w:rsidRPr="000217ED" w:rsidRDefault="007A2D45" w:rsidP="009C0727">
    <w:pPr>
      <w:pStyle w:val="Footer"/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3214AB" wp14:editId="0B4FA982">
              <wp:simplePos x="0" y="0"/>
              <wp:positionH relativeFrom="rightMargin">
                <wp:posOffset>-701469</wp:posOffset>
              </wp:positionH>
              <wp:positionV relativeFrom="paragraph">
                <wp:posOffset>-49530</wp:posOffset>
              </wp:positionV>
              <wp:extent cx="781200" cy="248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69B59" w14:textId="77777777" w:rsidR="007A2D45" w:rsidRDefault="003D0CFD" w:rsidP="003D0CFD">
                          <w:pPr>
                            <w:pStyle w:val="Footer"/>
                            <w:jc w:val="right"/>
                          </w:pPr>
                          <w:r w:rsidRPr="00B37D2A">
                            <w:t xml:space="preserve">Page </w:t>
                          </w:r>
                          <w:sdt>
                            <w:sdtPr>
                              <w:id w:val="-186312572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B37D2A">
                                <w:fldChar w:fldCharType="begin"/>
                              </w:r>
                              <w:r w:rsidRPr="00B37D2A">
                                <w:instrText xml:space="preserve"> PAGE   \* MERGEFORMAT </w:instrText>
                              </w:r>
                              <w:r w:rsidRPr="00B37D2A">
                                <w:fldChar w:fldCharType="separate"/>
                              </w:r>
                              <w:r>
                                <w:t>1</w:t>
                              </w:r>
                              <w:r w:rsidRPr="00B37D2A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214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5pt;margin-top:-3.9pt;width:61.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" filled="f" stroked="f">
              <v:textbox>
                <w:txbxContent>
                  <w:p w14:paraId="0A269B59" w14:textId="77777777" w:rsidR="007A2D45" w:rsidRDefault="003D0CFD" w:rsidP="003D0CFD">
                    <w:pPr>
                      <w:pStyle w:val="Footer"/>
                      <w:jc w:val="right"/>
                    </w:pPr>
                    <w:r w:rsidRPr="00B37D2A">
                      <w:t xml:space="preserve">Page </w:t>
                    </w:r>
                    <w:sdt>
                      <w:sdtPr>
                        <w:id w:val="-186312572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B37D2A">
                          <w:fldChar w:fldCharType="begin"/>
                        </w:r>
                        <w:r w:rsidRPr="00B37D2A">
                          <w:instrText xml:space="preserve"> PAGE   \* MERGEFORMAT </w:instrText>
                        </w:r>
                        <w:r w:rsidRPr="00B37D2A">
                          <w:fldChar w:fldCharType="separate"/>
                        </w:r>
                        <w:r>
                          <w:t>1</w:t>
                        </w:r>
                        <w:r w:rsidRPr="00B37D2A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D57959">
      <w:rPr>
        <w:noProof/>
      </w:rPr>
      <w:t>Procurement Skills Accord Partner Registration Form 2023/24</w:t>
    </w:r>
    <w:r w:rsidR="000B373A">
      <w:t xml:space="preserve"> </w:t>
    </w:r>
    <w:r w:rsidR="000217ED" w:rsidRPr="00B37D2A">
      <w:t xml:space="preserve">© </w:t>
    </w:r>
    <w:r w:rsidR="000217ED" w:rsidRPr="00B37D2A">
      <w:fldChar w:fldCharType="begin"/>
    </w:r>
    <w:r w:rsidR="000217ED" w:rsidRPr="00B37D2A">
      <w:instrText xml:space="preserve"> DATE  \@ "yyyy" </w:instrText>
    </w:r>
    <w:r w:rsidR="000217ED" w:rsidRPr="00B37D2A">
      <w:fldChar w:fldCharType="separate"/>
    </w:r>
    <w:r w:rsidR="00D57959">
      <w:rPr>
        <w:noProof/>
      </w:rPr>
      <w:t>2023</w:t>
    </w:r>
    <w:r w:rsidR="000217ED" w:rsidRPr="00B37D2A">
      <w:fldChar w:fldCharType="end"/>
    </w:r>
    <w:r w:rsidR="000217ED" w:rsidRPr="00B37D2A">
      <w:t xml:space="preserve"> Energy </w:t>
    </w:r>
    <w:r w:rsidR="000217ED">
      <w:t>&amp;</w:t>
    </w:r>
    <w:r w:rsidR="000217ED" w:rsidRPr="00B37D2A">
      <w:t xml:space="preserve"> Utility Skil</w:t>
    </w:r>
    <w:r w:rsidR="006311BD">
      <w:t>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2A8" w14:textId="77777777" w:rsidR="00D57959" w:rsidRDefault="00D57959" w:rsidP="009560CD">
      <w:r>
        <w:separator/>
      </w:r>
    </w:p>
  </w:footnote>
  <w:footnote w:type="continuationSeparator" w:id="0">
    <w:p w14:paraId="7E5CF0D2" w14:textId="77777777" w:rsidR="00D57959" w:rsidRDefault="00D57959" w:rsidP="009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A2" w14:textId="77777777" w:rsidR="000217ED" w:rsidRDefault="003E0550" w:rsidP="00BB3B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39808" behindDoc="1" locked="0" layoutInCell="1" allowOverlap="1" wp14:anchorId="4DD1CA83" wp14:editId="0452EB72">
          <wp:simplePos x="0" y="0"/>
          <wp:positionH relativeFrom="column">
            <wp:posOffset>-899093</wp:posOffset>
          </wp:positionH>
          <wp:positionV relativeFrom="paragraph">
            <wp:posOffset>4112895</wp:posOffset>
          </wp:positionV>
          <wp:extent cx="5709285" cy="6511925"/>
          <wp:effectExtent l="0" t="0" r="5715" b="3175"/>
          <wp:wrapNone/>
          <wp:docPr id="245" name="Picture 24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651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D4F">
      <w:rPr>
        <w:noProof/>
        <w:lang w:eastAsia="en-GB"/>
      </w:rPr>
      <w:drawing>
        <wp:inline distT="0" distB="0" distL="0" distR="0" wp14:anchorId="7C1F1E72" wp14:editId="50DFF7CB">
          <wp:extent cx="2430000" cy="594000"/>
          <wp:effectExtent l="0" t="0" r="889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A3"/>
    <w:multiLevelType w:val="hybridMultilevel"/>
    <w:tmpl w:val="C714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78"/>
    <w:multiLevelType w:val="hybridMultilevel"/>
    <w:tmpl w:val="931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D62"/>
    <w:multiLevelType w:val="hybridMultilevel"/>
    <w:tmpl w:val="1A60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E71"/>
    <w:multiLevelType w:val="hybridMultilevel"/>
    <w:tmpl w:val="7D50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B7E"/>
    <w:multiLevelType w:val="hybridMultilevel"/>
    <w:tmpl w:val="118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3FB8"/>
    <w:multiLevelType w:val="multilevel"/>
    <w:tmpl w:val="29365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2362D"/>
    <w:multiLevelType w:val="hybridMultilevel"/>
    <w:tmpl w:val="5478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A44"/>
    <w:multiLevelType w:val="hybridMultilevel"/>
    <w:tmpl w:val="CB9E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7195"/>
    <w:multiLevelType w:val="hybridMultilevel"/>
    <w:tmpl w:val="6C10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692D"/>
    <w:multiLevelType w:val="hybridMultilevel"/>
    <w:tmpl w:val="55C8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0D33"/>
    <w:multiLevelType w:val="hybridMultilevel"/>
    <w:tmpl w:val="024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421"/>
    <w:multiLevelType w:val="hybridMultilevel"/>
    <w:tmpl w:val="E98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123"/>
    <w:multiLevelType w:val="hybridMultilevel"/>
    <w:tmpl w:val="7760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55B"/>
    <w:multiLevelType w:val="hybridMultilevel"/>
    <w:tmpl w:val="635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8C1"/>
    <w:multiLevelType w:val="hybridMultilevel"/>
    <w:tmpl w:val="710C3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C5329"/>
    <w:multiLevelType w:val="hybridMultilevel"/>
    <w:tmpl w:val="49B8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0E1C"/>
    <w:multiLevelType w:val="hybridMultilevel"/>
    <w:tmpl w:val="D1E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9349C"/>
    <w:multiLevelType w:val="hybridMultilevel"/>
    <w:tmpl w:val="AEA0DB94"/>
    <w:lvl w:ilvl="0" w:tplc="62722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758BA"/>
    <w:multiLevelType w:val="hybridMultilevel"/>
    <w:tmpl w:val="57A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640A"/>
    <w:multiLevelType w:val="multilevel"/>
    <w:tmpl w:val="E86C246C"/>
    <w:styleLink w:val="Headings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5262908"/>
    <w:multiLevelType w:val="hybridMultilevel"/>
    <w:tmpl w:val="BC9C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9A2"/>
    <w:multiLevelType w:val="hybridMultilevel"/>
    <w:tmpl w:val="5B2A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F19BE"/>
    <w:multiLevelType w:val="hybridMultilevel"/>
    <w:tmpl w:val="852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4958"/>
    <w:multiLevelType w:val="hybridMultilevel"/>
    <w:tmpl w:val="D14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4D49"/>
    <w:multiLevelType w:val="hybridMultilevel"/>
    <w:tmpl w:val="3E86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52E67"/>
    <w:multiLevelType w:val="hybridMultilevel"/>
    <w:tmpl w:val="A34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11A7D"/>
    <w:multiLevelType w:val="multilevel"/>
    <w:tmpl w:val="E86C246C"/>
    <w:numStyleLink w:val="Headings"/>
  </w:abstractNum>
  <w:abstractNum w:abstractNumId="27" w15:restartNumberingAfterBreak="0">
    <w:nsid w:val="73CE767E"/>
    <w:multiLevelType w:val="hybridMultilevel"/>
    <w:tmpl w:val="4302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00"/>
    <w:multiLevelType w:val="hybridMultilevel"/>
    <w:tmpl w:val="648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674F8"/>
    <w:multiLevelType w:val="hybridMultilevel"/>
    <w:tmpl w:val="37A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37">
    <w:abstractNumId w:val="23"/>
  </w:num>
  <w:num w:numId="2" w16cid:durableId="620502630">
    <w:abstractNumId w:val="5"/>
  </w:num>
  <w:num w:numId="3" w16cid:durableId="454249256">
    <w:abstractNumId w:val="19"/>
  </w:num>
  <w:num w:numId="4" w16cid:durableId="870069003">
    <w:abstractNumId w:val="26"/>
  </w:num>
  <w:num w:numId="5" w16cid:durableId="648554982">
    <w:abstractNumId w:val="4"/>
  </w:num>
  <w:num w:numId="6" w16cid:durableId="808978054">
    <w:abstractNumId w:val="20"/>
  </w:num>
  <w:num w:numId="7" w16cid:durableId="1459836702">
    <w:abstractNumId w:val="18"/>
  </w:num>
  <w:num w:numId="8" w16cid:durableId="1604607980">
    <w:abstractNumId w:val="6"/>
  </w:num>
  <w:num w:numId="9" w16cid:durableId="1892692884">
    <w:abstractNumId w:val="24"/>
  </w:num>
  <w:num w:numId="10" w16cid:durableId="780488333">
    <w:abstractNumId w:val="11"/>
  </w:num>
  <w:num w:numId="11" w16cid:durableId="2037803652">
    <w:abstractNumId w:val="8"/>
  </w:num>
  <w:num w:numId="12" w16cid:durableId="1069040957">
    <w:abstractNumId w:val="29"/>
  </w:num>
  <w:num w:numId="13" w16cid:durableId="15811866">
    <w:abstractNumId w:val="15"/>
  </w:num>
  <w:num w:numId="14" w16cid:durableId="820391198">
    <w:abstractNumId w:val="2"/>
  </w:num>
  <w:num w:numId="15" w16cid:durableId="188841321">
    <w:abstractNumId w:val="1"/>
  </w:num>
  <w:num w:numId="16" w16cid:durableId="9651987">
    <w:abstractNumId w:val="22"/>
  </w:num>
  <w:num w:numId="17" w16cid:durableId="512649526">
    <w:abstractNumId w:val="3"/>
  </w:num>
  <w:num w:numId="18" w16cid:durableId="1752660646">
    <w:abstractNumId w:val="0"/>
  </w:num>
  <w:num w:numId="19" w16cid:durableId="1695225387">
    <w:abstractNumId w:val="7"/>
  </w:num>
  <w:num w:numId="20" w16cid:durableId="791752878">
    <w:abstractNumId w:val="16"/>
  </w:num>
  <w:num w:numId="21" w16cid:durableId="1417823728">
    <w:abstractNumId w:val="13"/>
  </w:num>
  <w:num w:numId="22" w16cid:durableId="1626110250">
    <w:abstractNumId w:val="10"/>
  </w:num>
  <w:num w:numId="23" w16cid:durableId="1441990238">
    <w:abstractNumId w:val="21"/>
  </w:num>
  <w:num w:numId="24" w16cid:durableId="1051885100">
    <w:abstractNumId w:val="12"/>
  </w:num>
  <w:num w:numId="25" w16cid:durableId="1866866155">
    <w:abstractNumId w:val="28"/>
  </w:num>
  <w:num w:numId="26" w16cid:durableId="481848990">
    <w:abstractNumId w:val="25"/>
  </w:num>
  <w:num w:numId="27" w16cid:durableId="2021656832">
    <w:abstractNumId w:val="27"/>
  </w:num>
  <w:num w:numId="28" w16cid:durableId="1749497309">
    <w:abstractNumId w:val="9"/>
  </w:num>
  <w:num w:numId="29" w16cid:durableId="998508135">
    <w:abstractNumId w:val="14"/>
  </w:num>
  <w:num w:numId="30" w16cid:durableId="15144956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9"/>
    <w:rsid w:val="0000140C"/>
    <w:rsid w:val="00016A20"/>
    <w:rsid w:val="00020299"/>
    <w:rsid w:val="000217ED"/>
    <w:rsid w:val="00034809"/>
    <w:rsid w:val="00037FC4"/>
    <w:rsid w:val="00050529"/>
    <w:rsid w:val="00077E0E"/>
    <w:rsid w:val="0009725D"/>
    <w:rsid w:val="0009791E"/>
    <w:rsid w:val="000B3313"/>
    <w:rsid w:val="000B373A"/>
    <w:rsid w:val="000B3C2F"/>
    <w:rsid w:val="000C4743"/>
    <w:rsid w:val="000D07B7"/>
    <w:rsid w:val="000E13B8"/>
    <w:rsid w:val="000F1898"/>
    <w:rsid w:val="0012030E"/>
    <w:rsid w:val="00144B81"/>
    <w:rsid w:val="0015265D"/>
    <w:rsid w:val="0016699F"/>
    <w:rsid w:val="00174275"/>
    <w:rsid w:val="001A1463"/>
    <w:rsid w:val="001A4A57"/>
    <w:rsid w:val="001B08D6"/>
    <w:rsid w:val="001C2009"/>
    <w:rsid w:val="001C5CB2"/>
    <w:rsid w:val="001F5A98"/>
    <w:rsid w:val="001F7615"/>
    <w:rsid w:val="00202787"/>
    <w:rsid w:val="00211233"/>
    <w:rsid w:val="00213B50"/>
    <w:rsid w:val="002147C6"/>
    <w:rsid w:val="00253341"/>
    <w:rsid w:val="002558BE"/>
    <w:rsid w:val="002559A1"/>
    <w:rsid w:val="00263D21"/>
    <w:rsid w:val="0027172F"/>
    <w:rsid w:val="00272F4F"/>
    <w:rsid w:val="00286A33"/>
    <w:rsid w:val="00287230"/>
    <w:rsid w:val="0029615B"/>
    <w:rsid w:val="002970C4"/>
    <w:rsid w:val="002A1D09"/>
    <w:rsid w:val="002D01D0"/>
    <w:rsid w:val="002D5EEE"/>
    <w:rsid w:val="002F441C"/>
    <w:rsid w:val="00314EB2"/>
    <w:rsid w:val="00325A2C"/>
    <w:rsid w:val="003431B6"/>
    <w:rsid w:val="003538E3"/>
    <w:rsid w:val="00355F42"/>
    <w:rsid w:val="0036497E"/>
    <w:rsid w:val="0037023E"/>
    <w:rsid w:val="00372DF7"/>
    <w:rsid w:val="003759AA"/>
    <w:rsid w:val="0038236D"/>
    <w:rsid w:val="00382525"/>
    <w:rsid w:val="003975D4"/>
    <w:rsid w:val="003B26C3"/>
    <w:rsid w:val="003B713E"/>
    <w:rsid w:val="003B7ABB"/>
    <w:rsid w:val="003C6F4B"/>
    <w:rsid w:val="003D0CFD"/>
    <w:rsid w:val="003D7483"/>
    <w:rsid w:val="003E0550"/>
    <w:rsid w:val="003E7F46"/>
    <w:rsid w:val="003F14F6"/>
    <w:rsid w:val="004065EC"/>
    <w:rsid w:val="0040681C"/>
    <w:rsid w:val="0042236A"/>
    <w:rsid w:val="00451815"/>
    <w:rsid w:val="00455BBB"/>
    <w:rsid w:val="00465F79"/>
    <w:rsid w:val="00472087"/>
    <w:rsid w:val="004723CF"/>
    <w:rsid w:val="00474635"/>
    <w:rsid w:val="004922EA"/>
    <w:rsid w:val="0049490D"/>
    <w:rsid w:val="004A302A"/>
    <w:rsid w:val="004B28AD"/>
    <w:rsid w:val="004C478C"/>
    <w:rsid w:val="004C79EC"/>
    <w:rsid w:val="004E7442"/>
    <w:rsid w:val="004F2B33"/>
    <w:rsid w:val="0052778C"/>
    <w:rsid w:val="005336AB"/>
    <w:rsid w:val="00540F83"/>
    <w:rsid w:val="00541DCD"/>
    <w:rsid w:val="005506B3"/>
    <w:rsid w:val="00574FB7"/>
    <w:rsid w:val="00590783"/>
    <w:rsid w:val="0059344B"/>
    <w:rsid w:val="0059666D"/>
    <w:rsid w:val="005B7B94"/>
    <w:rsid w:val="005C335E"/>
    <w:rsid w:val="005D0D46"/>
    <w:rsid w:val="005E3B97"/>
    <w:rsid w:val="005E5D55"/>
    <w:rsid w:val="00620FE8"/>
    <w:rsid w:val="006261A0"/>
    <w:rsid w:val="006311BD"/>
    <w:rsid w:val="00662DE6"/>
    <w:rsid w:val="00665D3A"/>
    <w:rsid w:val="0066631C"/>
    <w:rsid w:val="006756E5"/>
    <w:rsid w:val="0068193F"/>
    <w:rsid w:val="00681B03"/>
    <w:rsid w:val="0068386F"/>
    <w:rsid w:val="006914E6"/>
    <w:rsid w:val="006B5DBB"/>
    <w:rsid w:val="006C77D1"/>
    <w:rsid w:val="006D4D37"/>
    <w:rsid w:val="006D6D86"/>
    <w:rsid w:val="006F109D"/>
    <w:rsid w:val="007135D0"/>
    <w:rsid w:val="007229B9"/>
    <w:rsid w:val="00724D22"/>
    <w:rsid w:val="00725862"/>
    <w:rsid w:val="007279A5"/>
    <w:rsid w:val="00730A7E"/>
    <w:rsid w:val="0074427F"/>
    <w:rsid w:val="00747160"/>
    <w:rsid w:val="0074736F"/>
    <w:rsid w:val="007535D6"/>
    <w:rsid w:val="00771B5D"/>
    <w:rsid w:val="007A1522"/>
    <w:rsid w:val="007A2D45"/>
    <w:rsid w:val="007A2F16"/>
    <w:rsid w:val="007B1D2D"/>
    <w:rsid w:val="007B695B"/>
    <w:rsid w:val="007C1253"/>
    <w:rsid w:val="007E043C"/>
    <w:rsid w:val="007E2A00"/>
    <w:rsid w:val="007E6EFA"/>
    <w:rsid w:val="007F1C5E"/>
    <w:rsid w:val="00802554"/>
    <w:rsid w:val="008107D8"/>
    <w:rsid w:val="0081162B"/>
    <w:rsid w:val="00814FEC"/>
    <w:rsid w:val="0082600C"/>
    <w:rsid w:val="0083350E"/>
    <w:rsid w:val="00844096"/>
    <w:rsid w:val="008B0836"/>
    <w:rsid w:val="008C5383"/>
    <w:rsid w:val="008D5E50"/>
    <w:rsid w:val="008E6CDD"/>
    <w:rsid w:val="00903D4F"/>
    <w:rsid w:val="00905298"/>
    <w:rsid w:val="0093312A"/>
    <w:rsid w:val="00936037"/>
    <w:rsid w:val="00942325"/>
    <w:rsid w:val="00951A92"/>
    <w:rsid w:val="00952251"/>
    <w:rsid w:val="00952666"/>
    <w:rsid w:val="009532D6"/>
    <w:rsid w:val="00954040"/>
    <w:rsid w:val="009560CD"/>
    <w:rsid w:val="00957311"/>
    <w:rsid w:val="0095776A"/>
    <w:rsid w:val="009611ED"/>
    <w:rsid w:val="00972324"/>
    <w:rsid w:val="00984F50"/>
    <w:rsid w:val="009A13A0"/>
    <w:rsid w:val="009A3C5F"/>
    <w:rsid w:val="009A3E77"/>
    <w:rsid w:val="009A73F7"/>
    <w:rsid w:val="009C0727"/>
    <w:rsid w:val="009C2938"/>
    <w:rsid w:val="009D4D39"/>
    <w:rsid w:val="00A03F0E"/>
    <w:rsid w:val="00A11438"/>
    <w:rsid w:val="00A20C23"/>
    <w:rsid w:val="00A24BDB"/>
    <w:rsid w:val="00A336A4"/>
    <w:rsid w:val="00A37DA0"/>
    <w:rsid w:val="00A46FA5"/>
    <w:rsid w:val="00A472E2"/>
    <w:rsid w:val="00A66720"/>
    <w:rsid w:val="00A73633"/>
    <w:rsid w:val="00A778DE"/>
    <w:rsid w:val="00A9646C"/>
    <w:rsid w:val="00A96A0F"/>
    <w:rsid w:val="00AA1FDE"/>
    <w:rsid w:val="00AB2910"/>
    <w:rsid w:val="00AB7880"/>
    <w:rsid w:val="00AD3D43"/>
    <w:rsid w:val="00AD71E8"/>
    <w:rsid w:val="00AF2641"/>
    <w:rsid w:val="00B0297B"/>
    <w:rsid w:val="00B169B5"/>
    <w:rsid w:val="00B203C0"/>
    <w:rsid w:val="00B376EA"/>
    <w:rsid w:val="00B55681"/>
    <w:rsid w:val="00B56095"/>
    <w:rsid w:val="00B5760C"/>
    <w:rsid w:val="00B67E7F"/>
    <w:rsid w:val="00B70E23"/>
    <w:rsid w:val="00B73F23"/>
    <w:rsid w:val="00B73F81"/>
    <w:rsid w:val="00B81E60"/>
    <w:rsid w:val="00B87738"/>
    <w:rsid w:val="00BA3356"/>
    <w:rsid w:val="00BA6339"/>
    <w:rsid w:val="00BB3B8B"/>
    <w:rsid w:val="00BC6A7F"/>
    <w:rsid w:val="00BC7A2F"/>
    <w:rsid w:val="00BD2E88"/>
    <w:rsid w:val="00BE0F20"/>
    <w:rsid w:val="00BE13A4"/>
    <w:rsid w:val="00BE7F82"/>
    <w:rsid w:val="00C13587"/>
    <w:rsid w:val="00C1558B"/>
    <w:rsid w:val="00C21058"/>
    <w:rsid w:val="00C24C92"/>
    <w:rsid w:val="00C40E16"/>
    <w:rsid w:val="00C45758"/>
    <w:rsid w:val="00C52E12"/>
    <w:rsid w:val="00C7097A"/>
    <w:rsid w:val="00C71AF6"/>
    <w:rsid w:val="00C73F90"/>
    <w:rsid w:val="00C759B1"/>
    <w:rsid w:val="00C92EE2"/>
    <w:rsid w:val="00CA3962"/>
    <w:rsid w:val="00CD3968"/>
    <w:rsid w:val="00CD7914"/>
    <w:rsid w:val="00CD7CA8"/>
    <w:rsid w:val="00D06DFC"/>
    <w:rsid w:val="00D57959"/>
    <w:rsid w:val="00D6733A"/>
    <w:rsid w:val="00D72EBD"/>
    <w:rsid w:val="00D82DE7"/>
    <w:rsid w:val="00DB68CB"/>
    <w:rsid w:val="00DC5E89"/>
    <w:rsid w:val="00DE1AFB"/>
    <w:rsid w:val="00DF7D63"/>
    <w:rsid w:val="00E36EB3"/>
    <w:rsid w:val="00E4333C"/>
    <w:rsid w:val="00E55778"/>
    <w:rsid w:val="00E842AC"/>
    <w:rsid w:val="00EA12F5"/>
    <w:rsid w:val="00EA6778"/>
    <w:rsid w:val="00EB453E"/>
    <w:rsid w:val="00EB4ECF"/>
    <w:rsid w:val="00EC024C"/>
    <w:rsid w:val="00EC2449"/>
    <w:rsid w:val="00ED18C1"/>
    <w:rsid w:val="00ED7664"/>
    <w:rsid w:val="00F00689"/>
    <w:rsid w:val="00F05227"/>
    <w:rsid w:val="00F178F2"/>
    <w:rsid w:val="00F21585"/>
    <w:rsid w:val="00F2744A"/>
    <w:rsid w:val="00F36846"/>
    <w:rsid w:val="00F47E86"/>
    <w:rsid w:val="00F633E4"/>
    <w:rsid w:val="00F932C7"/>
    <w:rsid w:val="00FA562C"/>
    <w:rsid w:val="00FA7487"/>
    <w:rsid w:val="00FB4940"/>
    <w:rsid w:val="00FD5817"/>
    <w:rsid w:val="00FD6C2A"/>
    <w:rsid w:val="00FE28C8"/>
    <w:rsid w:val="00FF3FA8"/>
    <w:rsid w:val="00FF513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2070"/>
  <w15:chartTrackingRefBased/>
  <w15:docId w15:val="{83E1E839-513F-4B52-BCE4-3C02834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3C"/>
    <w:pPr>
      <w:spacing w:after="0" w:line="312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842AC"/>
    <w:pPr>
      <w:spacing w:before="40" w:after="120" w:line="312" w:lineRule="auto"/>
      <w:outlineLvl w:val="0"/>
    </w:pPr>
    <w:rPr>
      <w:rFonts w:ascii="Arial" w:eastAsia="Calibri" w:hAnsi="Arial" w:cs="Arial"/>
      <w:color w:val="002F6C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0D46"/>
    <w:pPr>
      <w:keepNext/>
      <w:keepLines/>
      <w:numPr>
        <w:ilvl w:val="1"/>
      </w:numPr>
      <w:outlineLvl w:val="1"/>
    </w:pPr>
    <w:rPr>
      <w:rFonts w:eastAsiaTheme="majorEastAsia"/>
      <w:color w:val="00491F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0D46"/>
    <w:pPr>
      <w:numPr>
        <w:ilvl w:val="2"/>
      </w:numPr>
      <w:outlineLvl w:val="2"/>
    </w:pPr>
    <w:rPr>
      <w:color w:val="002F6C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B5D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ED"/>
  </w:style>
  <w:style w:type="paragraph" w:styleId="Footer">
    <w:name w:val="footer"/>
    <w:basedOn w:val="Normal"/>
    <w:link w:val="FooterChar"/>
    <w:uiPriority w:val="99"/>
    <w:unhideWhenUsed/>
    <w:qFormat/>
    <w:rsid w:val="000217ED"/>
    <w:pPr>
      <w:tabs>
        <w:tab w:val="center" w:pos="4513"/>
        <w:tab w:val="right" w:pos="9026"/>
      </w:tabs>
      <w:spacing w:line="240" w:lineRule="auto"/>
    </w:pPr>
    <w:rPr>
      <w:color w:val="002F6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217ED"/>
    <w:rPr>
      <w:rFonts w:ascii="Arial" w:hAnsi="Arial"/>
      <w:color w:val="002F6C"/>
      <w:sz w:val="18"/>
    </w:rPr>
  </w:style>
  <w:style w:type="character" w:styleId="PlaceholderText">
    <w:name w:val="Placeholder Text"/>
    <w:basedOn w:val="DefaultParagraphFont"/>
    <w:uiPriority w:val="99"/>
    <w:semiHidden/>
    <w:rsid w:val="000217ED"/>
    <w:rPr>
      <w:color w:val="808080"/>
    </w:rPr>
  </w:style>
  <w:style w:type="paragraph" w:customStyle="1" w:styleId="BodyCopy">
    <w:name w:val="Body Copy"/>
    <w:basedOn w:val="Normal"/>
    <w:link w:val="BodyCopyChar"/>
    <w:autoRedefine/>
    <w:qFormat/>
    <w:rsid w:val="00472087"/>
  </w:style>
  <w:style w:type="paragraph" w:styleId="Subtitle">
    <w:name w:val="Subtitle"/>
    <w:basedOn w:val="Normal"/>
    <w:next w:val="Normal"/>
    <w:link w:val="SubtitleChar"/>
    <w:uiPriority w:val="11"/>
    <w:qFormat/>
    <w:rsid w:val="00B56095"/>
    <w:pPr>
      <w:spacing w:after="120" w:line="240" w:lineRule="auto"/>
    </w:pPr>
    <w:rPr>
      <w:color w:val="00491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02787"/>
    <w:rPr>
      <w:rFonts w:ascii="Arial" w:eastAsia="Calibri" w:hAnsi="Arial" w:cs="Arial"/>
      <w:color w:val="00491F"/>
      <w:sz w:val="36"/>
      <w:szCs w:val="36"/>
    </w:rPr>
  </w:style>
  <w:style w:type="paragraph" w:customStyle="1" w:styleId="DocumentTitle">
    <w:name w:val="Document Title"/>
    <w:basedOn w:val="Heading1"/>
    <w:link w:val="DocumentTitleChar"/>
    <w:rsid w:val="00B56095"/>
    <w:pPr>
      <w:spacing w:before="220" w:line="240" w:lineRule="auto"/>
    </w:pPr>
    <w:rPr>
      <w:kern w:val="48"/>
      <w:sz w:val="48"/>
      <w:szCs w:val="48"/>
    </w:rPr>
  </w:style>
  <w:style w:type="character" w:customStyle="1" w:styleId="DocumentTitleChar">
    <w:name w:val="Document Title Char"/>
    <w:basedOn w:val="Heading1Char"/>
    <w:link w:val="DocumentTitle"/>
    <w:rsid w:val="00B56095"/>
    <w:rPr>
      <w:rFonts w:ascii="Arial" w:eastAsia="Calibri" w:hAnsi="Arial" w:cs="Arial"/>
      <w:color w:val="002F6C"/>
      <w:kern w:val="4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0D46"/>
    <w:rPr>
      <w:rFonts w:ascii="Arial" w:eastAsiaTheme="majorEastAsia" w:hAnsi="Arial" w:cs="Arial"/>
      <w:color w:val="00491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0D46"/>
    <w:rPr>
      <w:rFonts w:ascii="Arial" w:eastAsia="Calibri" w:hAnsi="Arial" w:cs="Arial"/>
      <w:color w:val="002F6C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787"/>
    <w:pPr>
      <w:spacing w:before="240"/>
    </w:pPr>
    <w:rPr>
      <w:color w:val="002F6C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02787"/>
    <w:rPr>
      <w:rFonts w:ascii="Arial" w:eastAsia="Calibri" w:hAnsi="Arial" w:cs="Arial"/>
      <w:color w:val="002F6C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0D46"/>
    <w:rPr>
      <w:rFonts w:ascii="Arial" w:eastAsiaTheme="majorEastAsia" w:hAnsi="Arial" w:cs="Arial"/>
      <w:color w:val="002F6C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2787"/>
    <w:rPr>
      <w:rFonts w:ascii="Arial" w:eastAsiaTheme="majorEastAsia" w:hAnsi="Arial" w:cstheme="majorBidi"/>
      <w:b/>
      <w:iCs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13E"/>
    <w:pPr>
      <w:pBdr>
        <w:top w:val="single" w:sz="2" w:space="6" w:color="00491F"/>
        <w:left w:val="single" w:sz="2" w:space="6" w:color="00491F"/>
        <w:bottom w:val="single" w:sz="2" w:space="6" w:color="00491F"/>
        <w:right w:val="single" w:sz="2" w:space="6" w:color="00491F"/>
      </w:pBdr>
      <w:spacing w:before="200" w:after="160"/>
      <w:ind w:left="864" w:right="864"/>
    </w:pPr>
    <w:rPr>
      <w:iCs/>
      <w:color w:val="00491F"/>
    </w:rPr>
  </w:style>
  <w:style w:type="character" w:customStyle="1" w:styleId="QuoteChar">
    <w:name w:val="Quote Char"/>
    <w:basedOn w:val="DefaultParagraphFont"/>
    <w:link w:val="Quote"/>
    <w:uiPriority w:val="29"/>
    <w:rsid w:val="003B713E"/>
    <w:rPr>
      <w:rFonts w:ascii="Arial" w:eastAsia="Calibri" w:hAnsi="Arial" w:cs="Arial"/>
      <w:iCs/>
      <w:color w:val="00491F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954040"/>
    <w:pPr>
      <w:keepNext/>
      <w:keepLines/>
      <w:spacing w:before="240" w:after="240" w:line="259" w:lineRule="auto"/>
    </w:pPr>
    <w:rPr>
      <w:rFonts w:eastAsiaTheme="majorEastAsia" w:cstheme="majorBidi"/>
      <w:color w:val="002F6C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32C7"/>
    <w:pPr>
      <w:tabs>
        <w:tab w:val="left" w:pos="454"/>
        <w:tab w:val="right" w:leader="dot" w:pos="6615"/>
      </w:tabs>
      <w:spacing w:after="100"/>
    </w:pPr>
    <w:rPr>
      <w:color w:val="002F6C"/>
    </w:rPr>
  </w:style>
  <w:style w:type="paragraph" w:styleId="TOC2">
    <w:name w:val="toc 2"/>
    <w:basedOn w:val="Normal"/>
    <w:next w:val="Normal"/>
    <w:autoRedefine/>
    <w:uiPriority w:val="39"/>
    <w:unhideWhenUsed/>
    <w:rsid w:val="00C759B1"/>
    <w:pPr>
      <w:tabs>
        <w:tab w:val="left" w:pos="1134"/>
        <w:tab w:val="right" w:leader="dot" w:pos="6617"/>
      </w:tabs>
      <w:spacing w:after="100"/>
      <w:ind w:left="454"/>
    </w:pPr>
    <w:rPr>
      <w:color w:val="00491F"/>
    </w:rPr>
  </w:style>
  <w:style w:type="paragraph" w:styleId="TOC3">
    <w:name w:val="toc 3"/>
    <w:basedOn w:val="Normal"/>
    <w:next w:val="Normal"/>
    <w:autoRedefine/>
    <w:uiPriority w:val="39"/>
    <w:unhideWhenUsed/>
    <w:rsid w:val="00C7097A"/>
    <w:pPr>
      <w:tabs>
        <w:tab w:val="left" w:pos="567"/>
        <w:tab w:val="right" w:leader="dot" w:pos="6617"/>
      </w:tabs>
      <w:spacing w:after="100"/>
      <w:ind w:left="1701" w:hanging="567"/>
    </w:pPr>
    <w:rPr>
      <w:color w:val="002F6C"/>
    </w:rPr>
  </w:style>
  <w:style w:type="character" w:styleId="Hyperlink">
    <w:name w:val="Hyperlink"/>
    <w:basedOn w:val="DefaultParagraphFont"/>
    <w:uiPriority w:val="99"/>
    <w:unhideWhenUsed/>
    <w:rsid w:val="003B71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Document Date"/>
    <w:basedOn w:val="BodyCopy"/>
    <w:link w:val="DocumentDateChar"/>
    <w:qFormat/>
    <w:rsid w:val="00951A92"/>
    <w:pPr>
      <w:spacing w:after="600"/>
    </w:pPr>
    <w:rPr>
      <w:b/>
    </w:rPr>
  </w:style>
  <w:style w:type="character" w:customStyle="1" w:styleId="BodyCopyChar">
    <w:name w:val="Body Copy Char"/>
    <w:basedOn w:val="DefaultParagraphFont"/>
    <w:link w:val="BodyCopy"/>
    <w:rsid w:val="0047208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DocumentDateChar">
    <w:name w:val="Document Date Char"/>
    <w:basedOn w:val="BodyCopyChar"/>
    <w:link w:val="DocumentDate"/>
    <w:rsid w:val="00951A92"/>
    <w:rPr>
      <w:rFonts w:ascii="Arial" w:eastAsia="Calibri" w:hAnsi="Arial" w:cs="Arial"/>
      <w:b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6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13A"/>
    <w:pPr>
      <w:ind w:left="720"/>
      <w:contextualSpacing/>
    </w:pPr>
  </w:style>
  <w:style w:type="numbering" w:customStyle="1" w:styleId="Headings">
    <w:name w:val="Headings"/>
    <w:uiPriority w:val="99"/>
    <w:rsid w:val="00771B5D"/>
    <w:pPr>
      <w:numPr>
        <w:numId w:val="3"/>
      </w:numPr>
    </w:pPr>
  </w:style>
  <w:style w:type="paragraph" w:styleId="NoSpacing">
    <w:name w:val="No Spacing"/>
    <w:uiPriority w:val="1"/>
    <w:qFormat/>
    <w:rsid w:val="00D57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uskills.co.uk/membershi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uskillsltd.sharepoint.com/sites/EUSTemplates/New%20Branding/General%20Word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5B202E1EF4DD98B67475C68D2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A5CC-6794-4BC9-B10A-1A2B740CB5E8}"/>
      </w:docPartPr>
      <w:docPartBody>
        <w:p w:rsidR="00000000" w:rsidRDefault="00423509" w:rsidP="00423509">
          <w:pPr>
            <w:pStyle w:val="6955B202E1EF4DD98B67475C68D2FDDA"/>
          </w:pPr>
          <w:r w:rsidRPr="005A36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9"/>
    <w:rsid w:val="00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509"/>
    <w:rPr>
      <w:color w:val="808080"/>
    </w:rPr>
  </w:style>
  <w:style w:type="paragraph" w:customStyle="1" w:styleId="6955B202E1EF4DD98B67475C68D2FDDA">
    <w:name w:val="6955B202E1EF4DD98B67475C68D2FDDA"/>
    <w:rsid w:val="00423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ergy &amp; Utility Skills 2023">
      <a:dk1>
        <a:sysClr val="windowText" lastClr="000000"/>
      </a:dk1>
      <a:lt1>
        <a:sysClr val="window" lastClr="FFFFFF"/>
      </a:lt1>
      <a:dk2>
        <a:srgbClr val="002F6C"/>
      </a:dk2>
      <a:lt2>
        <a:srgbClr val="E7E6E6"/>
      </a:lt2>
      <a:accent1>
        <a:srgbClr val="002F6C"/>
      </a:accent1>
      <a:accent2>
        <a:srgbClr val="00BB31"/>
      </a:accent2>
      <a:accent3>
        <a:srgbClr val="A7D500"/>
      </a:accent3>
      <a:accent4>
        <a:srgbClr val="9BCBEB"/>
      </a:accent4>
      <a:accent5>
        <a:srgbClr val="981E97"/>
      </a:accent5>
      <a:accent6>
        <a:srgbClr val="0032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f0905-cd37-4bc1-8a9a-f11d0f6260b1" xsi:nil="true"/>
    <lcf76f155ced4ddcb4097134ff3c332f xmlns="92a3e02b-94ec-4074-a294-e6dd419167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9A24C007BD4ABBD9E5A5CC3621F9" ma:contentTypeVersion="16" ma:contentTypeDescription="Create a new document." ma:contentTypeScope="" ma:versionID="54ecf17c3e36cd975353c6e27fc837ab">
  <xsd:schema xmlns:xsd="http://www.w3.org/2001/XMLSchema" xmlns:xs="http://www.w3.org/2001/XMLSchema" xmlns:p="http://schemas.microsoft.com/office/2006/metadata/properties" xmlns:ns2="92a3e02b-94ec-4074-a294-e6dd419167e3" xmlns:ns3="c39f0905-cd37-4bc1-8a9a-f11d0f6260b1" targetNamespace="http://schemas.microsoft.com/office/2006/metadata/properties" ma:root="true" ma:fieldsID="83bb276ea036c55a36256c5767ebd1b7" ns2:_="" ns3:_="">
    <xsd:import namespace="92a3e02b-94ec-4074-a294-e6dd419167e3"/>
    <xsd:import namespace="c39f0905-cd37-4bc1-8a9a-f11d0f626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e02b-94ec-4074-a294-e6dd4191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24a8c7-a009-42ac-92e3-ebf7b9fc0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f0905-cd37-4bc1-8a9a-f11d0f6260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3bb03c-d37e-4aab-9dfb-7609412470d0}" ma:internalName="TaxCatchAll" ma:showField="CatchAllData" ma:web="c39f0905-cd37-4bc1-8a9a-f11d0f626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660C759945949AC94DDEA28AFA5E9" ma:contentTypeVersion="2" ma:contentTypeDescription="Create a new document." ma:contentTypeScope="" ma:versionID="54ac0f6bdc44cfe1be981f03a12b3fed">
  <xsd:schema xmlns:xsd="http://www.w3.org/2001/XMLSchema" xmlns:xs="http://www.w3.org/2001/XMLSchema" xmlns:p="http://schemas.microsoft.com/office/2006/metadata/properties" xmlns:ns2="d110d47f-e848-431c-9c6e-b6fcf62d3889" xmlns:ns3="8654e0d3-6e44-490b-aef9-643470f68b29" targetNamespace="http://schemas.microsoft.com/office/2006/metadata/properties" ma:root="true" ma:fieldsID="22c363c865745d193c92aa93f9b32c6e" ns2:_="" ns3:_="">
    <xsd:import namespace="d110d47f-e848-431c-9c6e-b6fcf62d3889"/>
    <xsd:import namespace="8654e0d3-6e44-490b-aef9-643470f68b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d47f-e848-431c-9c6e-b6fcf62d38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4e0d3-6e44-490b-aef9-643470f68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32D0-4E8A-44EC-A2B4-323C3EC36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26D1F-C7DC-4154-889C-DDD08605E293}">
  <ds:schemaRefs>
    <ds:schemaRef ds:uri="http://schemas.microsoft.com/office/2006/metadata/properties"/>
    <ds:schemaRef ds:uri="http://schemas.microsoft.com/office/infopath/2007/PartnerControls"/>
    <ds:schemaRef ds:uri="d110d47f-e848-431c-9c6e-b6fcf62d3889"/>
  </ds:schemaRefs>
</ds:datastoreItem>
</file>

<file path=customXml/itemProps3.xml><?xml version="1.0" encoding="utf-8"?>
<ds:datastoreItem xmlns:ds="http://schemas.openxmlformats.org/officeDocument/2006/customXml" ds:itemID="{464A9601-571D-4CAD-821A-D6CC03349F13}"/>
</file>

<file path=customXml/itemProps4.xml><?xml version="1.0" encoding="utf-8"?>
<ds:datastoreItem xmlns:ds="http://schemas.openxmlformats.org/officeDocument/2006/customXml" ds:itemID="{EE292C9A-AF70-4206-93F2-A88CA4EC5A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C56E4A-CAA3-4CB4-B6C2-6BC0453F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0d47f-e848-431c-9c6e-b6fcf62d3889"/>
    <ds:schemaRef ds:uri="8654e0d3-6e44-490b-aef9-643470f68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General%20Word%20Document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Clay</dc:creator>
  <cp:keywords/>
  <dc:description/>
  <cp:lastModifiedBy>Rebecca Clay</cp:lastModifiedBy>
  <cp:revision>1</cp:revision>
  <dcterms:created xsi:type="dcterms:W3CDTF">2023-04-03T15:26:00Z</dcterms:created>
  <dcterms:modified xsi:type="dcterms:W3CDTF">2023-04-03T15:37:00Z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0x01010033EF9A24C007BD4ABBD9E5A5CC3621F9</vt:lpwstr>
  </property>
  <property fmtid="{D5CDD505-2E9C-101B-9397-08002B2CF9AE}" pid="3" name="_dlc_DocIdItemGuid">
    <vt:lpwstr>181143dd-ed50-4419-9f56-ce2382c66f29</vt:lpwstr>
  </property>
  <property fmtid="{D5CDD505-2E9C-101B-9397-08002B2CF9AE}" pid="4" name="MediaServiceImageTags">
    <vt:lpwstr/>
  </property>
</Properties>
</file>